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20"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0"/>
        <w:gridCol w:w="4410"/>
        <w:gridCol w:w="2070"/>
        <w:gridCol w:w="2520"/>
      </w:tblGrid>
      <w:tr w:rsidR="00E744F9" w:rsidRPr="00244DC6" w14:paraId="5DA1375A" w14:textId="77777777" w:rsidTr="00316D58">
        <w:trPr>
          <w:trHeight w:val="78"/>
        </w:trPr>
        <w:tc>
          <w:tcPr>
            <w:tcW w:w="2070" w:type="dxa"/>
            <w:shd w:val="clear" w:color="auto" w:fill="F2F2F2" w:themeFill="background1" w:themeFillShade="F2"/>
          </w:tcPr>
          <w:p w14:paraId="6C86BD10" w14:textId="77777777" w:rsidR="00E744F9" w:rsidRPr="00244DC6" w:rsidRDefault="006458DA">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Department:</w:t>
            </w:r>
          </w:p>
        </w:tc>
        <w:tc>
          <w:tcPr>
            <w:tcW w:w="9000" w:type="dxa"/>
            <w:gridSpan w:val="3"/>
          </w:tcPr>
          <w:p w14:paraId="447F2AFE" w14:textId="43931E1C" w:rsidR="00E744F9" w:rsidRPr="00244DC6" w:rsidRDefault="009B69C5">
            <w:pPr>
              <w:rPr>
                <w:rFonts w:ascii="Microsoft Sans Serif" w:hAnsi="Microsoft Sans Serif" w:cs="Microsoft Sans Serif"/>
                <w:sz w:val="24"/>
                <w:szCs w:val="24"/>
              </w:rPr>
            </w:pPr>
            <w:r w:rsidRPr="00244DC6">
              <w:rPr>
                <w:rFonts w:ascii="Microsoft Sans Serif" w:hAnsi="Microsoft Sans Serif" w:cs="Microsoft Sans Serif"/>
                <w:b/>
                <w:sz w:val="24"/>
                <w:szCs w:val="24"/>
              </w:rPr>
              <w:t>Production</w:t>
            </w:r>
          </w:p>
        </w:tc>
      </w:tr>
      <w:tr w:rsidR="000C2633" w:rsidRPr="00244DC6" w14:paraId="2C9E0B90" w14:textId="77777777" w:rsidTr="00316D58">
        <w:trPr>
          <w:trHeight w:val="105"/>
        </w:trPr>
        <w:tc>
          <w:tcPr>
            <w:tcW w:w="2070" w:type="dxa"/>
            <w:shd w:val="clear" w:color="auto" w:fill="F2F2F2" w:themeFill="background1" w:themeFillShade="F2"/>
          </w:tcPr>
          <w:p w14:paraId="0CD552D0" w14:textId="042DB5EB" w:rsidR="000C2633" w:rsidRPr="00244DC6" w:rsidRDefault="006458DA">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Reports To:</w:t>
            </w:r>
          </w:p>
        </w:tc>
        <w:tc>
          <w:tcPr>
            <w:tcW w:w="4410" w:type="dxa"/>
          </w:tcPr>
          <w:p w14:paraId="6ED6A43E" w14:textId="7F50D0F9" w:rsidR="000C2633" w:rsidRPr="00244DC6" w:rsidRDefault="0023765E">
            <w:pPr>
              <w:rPr>
                <w:rFonts w:ascii="Microsoft Sans Serif" w:hAnsi="Microsoft Sans Serif" w:cs="Microsoft Sans Serif"/>
                <w:b/>
                <w:sz w:val="24"/>
                <w:szCs w:val="24"/>
              </w:rPr>
            </w:pPr>
            <w:r w:rsidRPr="00244DC6">
              <w:rPr>
                <w:rFonts w:ascii="Microsoft Sans Serif" w:hAnsi="Microsoft Sans Serif" w:cs="Microsoft Sans Serif"/>
                <w:b/>
                <w:sz w:val="24"/>
                <w:szCs w:val="24"/>
              </w:rPr>
              <w:t>Business Development Manager</w:t>
            </w:r>
          </w:p>
        </w:tc>
        <w:tc>
          <w:tcPr>
            <w:tcW w:w="2070" w:type="dxa"/>
            <w:shd w:val="clear" w:color="auto" w:fill="F2F2F2" w:themeFill="background1" w:themeFillShade="F2"/>
          </w:tcPr>
          <w:p w14:paraId="3B67BE95" w14:textId="599ABF6A" w:rsidR="000C2633" w:rsidRPr="00244DC6" w:rsidRDefault="00A51ABD">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FLSA Status:</w:t>
            </w:r>
          </w:p>
        </w:tc>
        <w:tc>
          <w:tcPr>
            <w:tcW w:w="2520" w:type="dxa"/>
          </w:tcPr>
          <w:p w14:paraId="16072EE0" w14:textId="252035F3" w:rsidR="000C2633" w:rsidRPr="00244DC6" w:rsidRDefault="00A51ABD">
            <w:pPr>
              <w:rPr>
                <w:rFonts w:ascii="Microsoft Sans Serif" w:hAnsi="Microsoft Sans Serif" w:cs="Microsoft Sans Serif"/>
                <w:b/>
                <w:sz w:val="24"/>
                <w:szCs w:val="24"/>
              </w:rPr>
            </w:pPr>
            <w:r w:rsidRPr="00244DC6">
              <w:rPr>
                <w:rFonts w:ascii="Microsoft Sans Serif" w:hAnsi="Microsoft Sans Serif" w:cs="Microsoft Sans Serif"/>
                <w:b/>
                <w:sz w:val="24"/>
                <w:szCs w:val="24"/>
              </w:rPr>
              <w:t>Non-Exempt</w:t>
            </w:r>
          </w:p>
        </w:tc>
      </w:tr>
      <w:tr w:rsidR="00E744F9" w:rsidRPr="00244DC6" w14:paraId="1B1870E9" w14:textId="77777777" w:rsidTr="00316D58">
        <w:trPr>
          <w:trHeight w:val="159"/>
        </w:trPr>
        <w:tc>
          <w:tcPr>
            <w:tcW w:w="2070" w:type="dxa"/>
            <w:shd w:val="clear" w:color="auto" w:fill="F2F2F2" w:themeFill="background1" w:themeFillShade="F2"/>
          </w:tcPr>
          <w:p w14:paraId="462E5207" w14:textId="50B2EF2E" w:rsidR="00E744F9" w:rsidRPr="00244DC6" w:rsidRDefault="006458DA">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Employee Type:</w:t>
            </w:r>
          </w:p>
        </w:tc>
        <w:tc>
          <w:tcPr>
            <w:tcW w:w="9000" w:type="dxa"/>
            <w:gridSpan w:val="3"/>
          </w:tcPr>
          <w:p w14:paraId="1B976C0A" w14:textId="3FB9B847" w:rsidR="00E744F9" w:rsidRPr="00244DC6" w:rsidRDefault="00A51ABD">
            <w:pPr>
              <w:rPr>
                <w:rFonts w:ascii="Microsoft Sans Serif" w:hAnsi="Microsoft Sans Serif" w:cs="Microsoft Sans Serif"/>
                <w:sz w:val="24"/>
                <w:szCs w:val="24"/>
              </w:rPr>
            </w:pPr>
            <w:r w:rsidRPr="00244DC6">
              <w:rPr>
                <w:rFonts w:ascii="Microsoft Sans Serif" w:hAnsi="Microsoft Sans Serif" w:cs="Microsoft Sans Serif"/>
                <w:b/>
                <w:sz w:val="24"/>
                <w:szCs w:val="24"/>
              </w:rPr>
              <w:t>Full Time</w:t>
            </w:r>
          </w:p>
        </w:tc>
      </w:tr>
      <w:tr w:rsidR="006458DA" w:rsidRPr="00244DC6" w14:paraId="5490C978" w14:textId="77777777" w:rsidTr="00316D58">
        <w:trPr>
          <w:trHeight w:val="41"/>
        </w:trPr>
        <w:tc>
          <w:tcPr>
            <w:tcW w:w="2070" w:type="dxa"/>
            <w:shd w:val="clear" w:color="auto" w:fill="F2F2F2" w:themeFill="background1" w:themeFillShade="F2"/>
          </w:tcPr>
          <w:p w14:paraId="3EFAA5B0" w14:textId="74C10FE9" w:rsidR="006458DA" w:rsidRPr="00244DC6" w:rsidRDefault="006458DA">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Prepared By:</w:t>
            </w:r>
          </w:p>
        </w:tc>
        <w:tc>
          <w:tcPr>
            <w:tcW w:w="9000" w:type="dxa"/>
            <w:gridSpan w:val="3"/>
          </w:tcPr>
          <w:p w14:paraId="1ED460C3" w14:textId="39ACEF7E" w:rsidR="006458DA" w:rsidRPr="00244DC6" w:rsidRDefault="00790A93">
            <w:pPr>
              <w:rPr>
                <w:rFonts w:ascii="Microsoft Sans Serif" w:hAnsi="Microsoft Sans Serif" w:cs="Microsoft Sans Serif"/>
                <w:b/>
                <w:sz w:val="24"/>
                <w:szCs w:val="24"/>
              </w:rPr>
            </w:pPr>
            <w:r w:rsidRPr="00244DC6">
              <w:rPr>
                <w:rFonts w:ascii="Microsoft Sans Serif" w:hAnsi="Microsoft Sans Serif" w:cs="Microsoft Sans Serif"/>
                <w:b/>
                <w:sz w:val="24"/>
                <w:szCs w:val="24"/>
              </w:rPr>
              <w:t>David Carty</w:t>
            </w:r>
          </w:p>
        </w:tc>
      </w:tr>
    </w:tbl>
    <w:tbl>
      <w:tblPr>
        <w:tblStyle w:val="PlainTable4"/>
        <w:tblW w:w="5920" w:type="pct"/>
        <w:tblInd w:w="-905" w:type="dxa"/>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070"/>
        <w:gridCol w:w="1710"/>
        <w:gridCol w:w="2704"/>
        <w:gridCol w:w="2072"/>
        <w:gridCol w:w="2514"/>
      </w:tblGrid>
      <w:tr w:rsidR="006458DA" w:rsidRPr="00244DC6" w14:paraId="520F997A" w14:textId="0B8709F8" w:rsidTr="00244DC6">
        <w:trPr>
          <w:trHeight w:val="106"/>
        </w:trPr>
        <w:tc>
          <w:tcPr>
            <w:tcW w:w="2070" w:type="dxa"/>
            <w:tcBorders>
              <w:bottom w:val="single" w:sz="4" w:space="0" w:color="auto"/>
            </w:tcBorders>
            <w:shd w:val="clear" w:color="auto" w:fill="F2F2F2" w:themeFill="background1" w:themeFillShade="F2"/>
          </w:tcPr>
          <w:p w14:paraId="518DD603" w14:textId="7E0D1329" w:rsidR="006458DA" w:rsidRPr="00244DC6" w:rsidRDefault="006458DA" w:rsidP="001C09BA">
            <w:pPr>
              <w:pStyle w:val="Heading2"/>
              <w:spacing w:after="30"/>
              <w:outlineLvl w:val="1"/>
              <w:rPr>
                <w:rFonts w:ascii="Microsoft Sans Serif" w:hAnsi="Microsoft Sans Serif" w:cs="Microsoft Sans Serif"/>
                <w:sz w:val="24"/>
                <w:szCs w:val="24"/>
              </w:rPr>
            </w:pPr>
            <w:r w:rsidRPr="00244DC6">
              <w:rPr>
                <w:rFonts w:ascii="Microsoft Sans Serif" w:hAnsi="Microsoft Sans Serif" w:cs="Microsoft Sans Serif"/>
                <w:sz w:val="24"/>
                <w:szCs w:val="24"/>
              </w:rPr>
              <w:t>Approved By:</w:t>
            </w:r>
          </w:p>
        </w:tc>
        <w:tc>
          <w:tcPr>
            <w:tcW w:w="4414" w:type="dxa"/>
            <w:gridSpan w:val="2"/>
            <w:tcBorders>
              <w:bottom w:val="single" w:sz="4" w:space="0" w:color="auto"/>
            </w:tcBorders>
          </w:tcPr>
          <w:p w14:paraId="49580DA0" w14:textId="7335EA72" w:rsidR="006458DA" w:rsidRPr="00244DC6" w:rsidRDefault="00BA58A0" w:rsidP="001C09BA">
            <w:pPr>
              <w:spacing w:after="30"/>
              <w:rPr>
                <w:rFonts w:ascii="Microsoft Sans Serif" w:hAnsi="Microsoft Sans Serif" w:cs="Microsoft Sans Serif"/>
                <w:b/>
                <w:sz w:val="24"/>
                <w:szCs w:val="24"/>
              </w:rPr>
            </w:pPr>
            <w:r w:rsidRPr="00244DC6">
              <w:rPr>
                <w:rFonts w:ascii="Microsoft Sans Serif" w:hAnsi="Microsoft Sans Serif" w:cs="Microsoft Sans Serif"/>
                <w:b/>
                <w:sz w:val="24"/>
                <w:szCs w:val="24"/>
              </w:rPr>
              <w:t>Kyle Furtak</w:t>
            </w:r>
          </w:p>
        </w:tc>
        <w:tc>
          <w:tcPr>
            <w:tcW w:w="2072" w:type="dxa"/>
            <w:tcBorders>
              <w:bottom w:val="single" w:sz="4" w:space="0" w:color="auto"/>
            </w:tcBorders>
          </w:tcPr>
          <w:p w14:paraId="6E46A063" w14:textId="448D5CD8" w:rsidR="006458DA" w:rsidRPr="00244DC6" w:rsidRDefault="006458DA" w:rsidP="006458DA">
            <w:pPr>
              <w:rPr>
                <w:rFonts w:ascii="Microsoft Sans Serif" w:hAnsi="Microsoft Sans Serif" w:cs="Microsoft Sans Serif"/>
                <w:b/>
                <w:sz w:val="24"/>
                <w:szCs w:val="24"/>
              </w:rPr>
            </w:pPr>
            <w:r w:rsidRPr="00244DC6">
              <w:rPr>
                <w:rFonts w:ascii="Microsoft Sans Serif" w:hAnsi="Microsoft Sans Serif" w:cs="Microsoft Sans Serif"/>
                <w:b/>
                <w:sz w:val="24"/>
                <w:szCs w:val="24"/>
              </w:rPr>
              <w:t>Date Approved</w:t>
            </w:r>
          </w:p>
        </w:tc>
        <w:tc>
          <w:tcPr>
            <w:tcW w:w="2514" w:type="dxa"/>
            <w:tcBorders>
              <w:bottom w:val="single" w:sz="4" w:space="0" w:color="auto"/>
            </w:tcBorders>
          </w:tcPr>
          <w:p w14:paraId="569636F3" w14:textId="2226D0B0" w:rsidR="006458DA" w:rsidRPr="00244DC6" w:rsidRDefault="006458DA" w:rsidP="006458DA">
            <w:pPr>
              <w:rPr>
                <w:rFonts w:ascii="Microsoft Sans Serif" w:hAnsi="Microsoft Sans Serif" w:cs="Microsoft Sans Serif"/>
                <w:b/>
                <w:sz w:val="24"/>
                <w:szCs w:val="24"/>
              </w:rPr>
            </w:pPr>
          </w:p>
        </w:tc>
      </w:tr>
      <w:tr w:rsidR="000C2633" w:rsidRPr="00244DC6" w14:paraId="00F9464A" w14:textId="77777777" w:rsidTr="00244DC6">
        <w:tc>
          <w:tcPr>
            <w:tcW w:w="3780" w:type="dxa"/>
            <w:gridSpan w:val="2"/>
            <w:tcBorders>
              <w:top w:val="single" w:sz="4" w:space="0" w:color="auto"/>
              <w:bottom w:val="nil"/>
            </w:tcBorders>
            <w:shd w:val="clear" w:color="auto" w:fill="F2F2F2" w:themeFill="background1" w:themeFillShade="F2"/>
          </w:tcPr>
          <w:p w14:paraId="3B7FBBCE" w14:textId="17AA582C" w:rsidR="000C2633" w:rsidRPr="00244DC6" w:rsidRDefault="00A9036C" w:rsidP="001C09BA">
            <w:pPr>
              <w:pStyle w:val="Heading2"/>
              <w:spacing w:after="30"/>
              <w:outlineLvl w:val="1"/>
              <w:rPr>
                <w:rFonts w:ascii="Microsoft Sans Serif" w:hAnsi="Microsoft Sans Serif" w:cs="Microsoft Sans Serif"/>
                <w:sz w:val="24"/>
                <w:szCs w:val="24"/>
              </w:rPr>
            </w:pPr>
            <w:r w:rsidRPr="00244DC6">
              <w:rPr>
                <w:rFonts w:ascii="Microsoft Sans Serif" w:hAnsi="Microsoft Sans Serif" w:cs="Microsoft Sans Serif"/>
                <w:sz w:val="24"/>
                <w:szCs w:val="24"/>
              </w:rPr>
              <w:t>Reviewed By Human Resources</w:t>
            </w:r>
            <w:r w:rsidR="003006D4" w:rsidRPr="00244DC6">
              <w:rPr>
                <w:rFonts w:ascii="Microsoft Sans Serif" w:hAnsi="Microsoft Sans Serif" w:cs="Microsoft Sans Serif"/>
                <w:sz w:val="24"/>
                <w:szCs w:val="24"/>
              </w:rPr>
              <w:t>:</w:t>
            </w:r>
          </w:p>
        </w:tc>
        <w:tc>
          <w:tcPr>
            <w:tcW w:w="7290" w:type="dxa"/>
            <w:gridSpan w:val="3"/>
            <w:tcBorders>
              <w:top w:val="single" w:sz="4" w:space="0" w:color="auto"/>
              <w:bottom w:val="nil"/>
            </w:tcBorders>
          </w:tcPr>
          <w:p w14:paraId="2E54A98D" w14:textId="2E35B065" w:rsidR="000C2633" w:rsidRPr="00244DC6" w:rsidRDefault="009B43D8" w:rsidP="003006D4">
            <w:pPr>
              <w:spacing w:after="30"/>
              <w:rPr>
                <w:rFonts w:ascii="Microsoft Sans Serif" w:hAnsi="Microsoft Sans Serif" w:cs="Microsoft Sans Serif"/>
                <w:b/>
                <w:sz w:val="24"/>
                <w:szCs w:val="24"/>
              </w:rPr>
            </w:pPr>
            <w:r w:rsidRPr="00244DC6">
              <w:rPr>
                <w:rFonts w:ascii="Microsoft Sans Serif" w:hAnsi="Microsoft Sans Serif" w:cs="Microsoft Sans Serif"/>
                <w:b/>
                <w:sz w:val="24"/>
                <w:szCs w:val="24"/>
              </w:rPr>
              <w:t>Isabel Peruyera</w:t>
            </w:r>
          </w:p>
        </w:tc>
      </w:tr>
    </w:tbl>
    <w:tbl>
      <w:tblPr>
        <w:tblW w:w="5920" w:type="pc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11070"/>
      </w:tblGrid>
      <w:tr w:rsidR="008A6F05" w:rsidRPr="00244DC6" w14:paraId="571794C8" w14:textId="77777777" w:rsidTr="00793EB2">
        <w:tc>
          <w:tcPr>
            <w:tcW w:w="11071" w:type="dxa"/>
            <w:tcBorders>
              <w:top w:val="single" w:sz="4" w:space="0" w:color="000000"/>
            </w:tcBorders>
            <w:shd w:val="clear" w:color="auto" w:fill="D9D9D9" w:themeFill="background1" w:themeFillShade="D9"/>
          </w:tcPr>
          <w:p w14:paraId="5FCD03CC" w14:textId="77777777" w:rsidR="008A6F05" w:rsidRPr="00244DC6" w:rsidRDefault="00CA64C2" w:rsidP="008A6F05">
            <w:pPr>
              <w:pStyle w:val="Heading2"/>
              <w:rPr>
                <w:rFonts w:ascii="Microsoft Sans Serif" w:hAnsi="Microsoft Sans Serif" w:cs="Microsoft Sans Serif"/>
                <w:sz w:val="24"/>
                <w:szCs w:val="24"/>
              </w:rPr>
            </w:pPr>
            <w:sdt>
              <w:sdtPr>
                <w:rPr>
                  <w:rFonts w:ascii="Microsoft Sans Serif" w:hAnsi="Microsoft Sans Serif" w:cs="Microsoft Sans Serif"/>
                  <w:sz w:val="24"/>
                  <w:szCs w:val="24"/>
                </w:rPr>
                <w:id w:val="775449109"/>
                <w:placeholder>
                  <w:docPart w:val="683DD0EA12E34499BA99FFCED74071EC"/>
                </w:placeholder>
                <w:temporary/>
                <w:showingPlcHdr/>
                <w15:appearance w15:val="hidden"/>
              </w:sdtPr>
              <w:sdtEndPr/>
              <w:sdtContent>
                <w:r w:rsidR="008A6F05" w:rsidRPr="00244DC6">
                  <w:rPr>
                    <w:rFonts w:ascii="Microsoft Sans Serif" w:hAnsi="Microsoft Sans Serif" w:cs="Microsoft Sans Serif"/>
                    <w:sz w:val="24"/>
                    <w:szCs w:val="24"/>
                  </w:rPr>
                  <w:t>Job Description</w:t>
                </w:r>
              </w:sdtContent>
            </w:sdt>
          </w:p>
        </w:tc>
      </w:tr>
      <w:tr w:rsidR="000C2633" w:rsidRPr="00244DC6" w14:paraId="2F60B293" w14:textId="77777777" w:rsidTr="00793EB2">
        <w:trPr>
          <w:trHeight w:val="8691"/>
        </w:trPr>
        <w:tc>
          <w:tcPr>
            <w:tcW w:w="11071" w:type="dxa"/>
            <w:tcBorders>
              <w:bottom w:val="single" w:sz="4" w:space="0" w:color="auto"/>
            </w:tcBorders>
            <w:tcMar>
              <w:bottom w:w="115" w:type="dxa"/>
            </w:tcMar>
          </w:tcPr>
          <w:p w14:paraId="3EB3972C" w14:textId="3CA6378C" w:rsidR="00F55FA2" w:rsidRPr="00244DC6" w:rsidRDefault="00F55FA2" w:rsidP="00F66AA2">
            <w:pPr>
              <w:pStyle w:val="ListParagraph"/>
              <w:numPr>
                <w:ilvl w:val="0"/>
                <w:numId w:val="15"/>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SUMMARY:</w:t>
            </w:r>
          </w:p>
          <w:p w14:paraId="2BCDBEBB" w14:textId="373F1E73" w:rsidR="00244DC6" w:rsidRPr="00244DC6" w:rsidRDefault="00244DC6" w:rsidP="00244DC6">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 xml:space="preserve">Develops and </w:t>
            </w:r>
            <w:proofErr w:type="gramStart"/>
            <w:r w:rsidRPr="00244DC6">
              <w:rPr>
                <w:rFonts w:ascii="Microsoft Sans Serif" w:hAnsi="Microsoft Sans Serif" w:cs="Microsoft Sans Serif"/>
                <w:sz w:val="24"/>
                <w:szCs w:val="24"/>
              </w:rPr>
              <w:t>engineers</w:t>
            </w:r>
            <w:proofErr w:type="gramEnd"/>
            <w:r w:rsidRPr="00244DC6">
              <w:rPr>
                <w:rFonts w:ascii="Microsoft Sans Serif" w:hAnsi="Microsoft Sans Serif" w:cs="Microsoft Sans Serif"/>
                <w:sz w:val="24"/>
                <w:szCs w:val="24"/>
              </w:rPr>
              <w:t xml:space="preserve"> improvements in injection molding processes. Modifies injection molding machines, assists with set up and troubleshooting for equipment, and develops materials to be inserted into molds to create products. Assists with implementing new production and process technologies.</w:t>
            </w:r>
          </w:p>
          <w:p w14:paraId="51FA53FD" w14:textId="42E37A0B" w:rsidR="00966551" w:rsidRPr="00244DC6" w:rsidRDefault="00244DC6" w:rsidP="00244DC6">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Characterize, verify, and validate manufacturing processes to meet various regulatory requirements.</w:t>
            </w:r>
          </w:p>
          <w:p w14:paraId="665587B5" w14:textId="77777777" w:rsidR="00244DC6" w:rsidRPr="00244DC6" w:rsidRDefault="00244DC6" w:rsidP="00244DC6">
            <w:pPr>
              <w:pStyle w:val="ListParagraph"/>
              <w:autoSpaceDE w:val="0"/>
              <w:autoSpaceDN w:val="0"/>
              <w:adjustRightInd w:val="0"/>
              <w:spacing w:before="0" w:after="0"/>
              <w:ind w:left="1440"/>
              <w:rPr>
                <w:rFonts w:ascii="Microsoft Sans Serif" w:hAnsi="Microsoft Sans Serif" w:cs="Microsoft Sans Serif"/>
                <w:sz w:val="24"/>
                <w:szCs w:val="24"/>
              </w:rPr>
            </w:pPr>
          </w:p>
          <w:p w14:paraId="5F7C15DA" w14:textId="77777777" w:rsidR="00B67112" w:rsidRPr="00244DC6" w:rsidRDefault="0094577B" w:rsidP="00B67112">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MAJOR DUTIES AND RESPONSIBILITI</w:t>
            </w:r>
            <w:r w:rsidR="00D71CC4" w:rsidRPr="00244DC6">
              <w:rPr>
                <w:rFonts w:ascii="Microsoft Sans Serif" w:hAnsi="Microsoft Sans Serif" w:cs="Microsoft Sans Serif"/>
                <w:b/>
                <w:sz w:val="24"/>
                <w:szCs w:val="24"/>
              </w:rPr>
              <w:t>ES:</w:t>
            </w:r>
          </w:p>
          <w:p w14:paraId="5275FF63" w14:textId="3C339F3B"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Work with management to improve level of care, maintenance</w:t>
            </w:r>
            <w:r w:rsidR="0072372F" w:rsidRPr="00244DC6">
              <w:rPr>
                <w:rFonts w:ascii="Microsoft Sans Serif" w:hAnsi="Microsoft Sans Serif" w:cs="Microsoft Sans Serif"/>
                <w:bCs/>
                <w:sz w:val="24"/>
                <w:szCs w:val="24"/>
              </w:rPr>
              <w:t>,</w:t>
            </w:r>
            <w:r w:rsidRPr="00244DC6">
              <w:rPr>
                <w:rFonts w:ascii="Microsoft Sans Serif" w:hAnsi="Microsoft Sans Serif" w:cs="Microsoft Sans Serif"/>
                <w:bCs/>
                <w:sz w:val="24"/>
                <w:szCs w:val="24"/>
              </w:rPr>
              <w:t xml:space="preserve"> and ensure continuous improvement.</w:t>
            </w:r>
          </w:p>
          <w:p w14:paraId="56675064" w14:textId="74A8A86E"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Follow ou</w:t>
            </w:r>
            <w:r w:rsidR="00DD0438">
              <w:rPr>
                <w:rFonts w:ascii="Microsoft Sans Serif" w:hAnsi="Microsoft Sans Serif" w:cs="Microsoft Sans Serif"/>
                <w:bCs/>
                <w:sz w:val="24"/>
                <w:szCs w:val="24"/>
              </w:rPr>
              <w:t>r</w:t>
            </w:r>
            <w:r w:rsidRPr="00244DC6">
              <w:rPr>
                <w:rFonts w:ascii="Microsoft Sans Serif" w:hAnsi="Microsoft Sans Serif" w:cs="Microsoft Sans Serif"/>
                <w:bCs/>
                <w:sz w:val="24"/>
                <w:szCs w:val="24"/>
              </w:rPr>
              <w:t xml:space="preserve"> Safety Requirements &amp; Safety Training Program Procedures.</w:t>
            </w:r>
          </w:p>
          <w:p w14:paraId="5483E27F" w14:textId="1355D92B"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Coordinate activities to evaluate and resolve engineering related production problems encountered in assigned areas of molding and manufacturing.</w:t>
            </w:r>
          </w:p>
          <w:p w14:paraId="6294F7A1" w14:textId="420AC121"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Responsible for lubing, cleaning, and daily mold maintenance in presses.</w:t>
            </w:r>
          </w:p>
          <w:p w14:paraId="07ECBEFF" w14:textId="4777A74C"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Communicate with molding technicians to determine needs and gaps and communicate to management.</w:t>
            </w:r>
          </w:p>
          <w:p w14:paraId="2067F882" w14:textId="5F0A1ACE"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Ensure mold maintenance logs are properly kept and maintained in compliance with Quality Management System.</w:t>
            </w:r>
          </w:p>
          <w:p w14:paraId="4FB54BB9" w14:textId="089C68A0"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Inspect molds after set-up is completed for the following: water leaks, loose water hose clamps, improper knockout bars or any mechanical malfunction of the mold that may prevent a proper production run.</w:t>
            </w:r>
          </w:p>
          <w:p w14:paraId="7926D065" w14:textId="5D046061"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Continuously perform checks and monitor mold surface temperatures and maintain cleanliness.</w:t>
            </w:r>
          </w:p>
          <w:p w14:paraId="7D361C60" w14:textId="73EA8AE2"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Investigate and resolve processing problems affecting quality of the product.</w:t>
            </w:r>
          </w:p>
          <w:p w14:paraId="1FEB7A40" w14:textId="78FB5BE5"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Identify problems, diagnose causes, and determine corrective actions.</w:t>
            </w:r>
          </w:p>
          <w:p w14:paraId="27BDA7F7" w14:textId="10BCA66E"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Process request for tool repair. (e.g., generate work orders for repairs)</w:t>
            </w:r>
          </w:p>
          <w:p w14:paraId="28300213" w14:textId="07174424" w:rsidR="0023765E" w:rsidRPr="00244DC6" w:rsidRDefault="0023765E" w:rsidP="0023765E">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Confer with Management staff to implement plans and recommendations.</w:t>
            </w:r>
          </w:p>
          <w:p w14:paraId="1E5222F5"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Characterize, verify, and validate manufacturing processes to meet various regulatory requirements.</w:t>
            </w:r>
          </w:p>
          <w:p w14:paraId="10339BC7" w14:textId="0EBB23AB"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 xml:space="preserve">Follow </w:t>
            </w:r>
            <w:r w:rsidR="0072372F" w:rsidRPr="00244DC6">
              <w:rPr>
                <w:rFonts w:ascii="Microsoft Sans Serif" w:hAnsi="Microsoft Sans Serif" w:cs="Microsoft Sans Serif"/>
                <w:bCs/>
                <w:sz w:val="24"/>
                <w:szCs w:val="24"/>
              </w:rPr>
              <w:t>s</w:t>
            </w:r>
            <w:r w:rsidRPr="00244DC6">
              <w:rPr>
                <w:rFonts w:ascii="Microsoft Sans Serif" w:hAnsi="Microsoft Sans Serif" w:cs="Microsoft Sans Serif"/>
                <w:bCs/>
                <w:sz w:val="24"/>
                <w:szCs w:val="24"/>
              </w:rPr>
              <w:t xml:space="preserve">afety </w:t>
            </w:r>
            <w:r w:rsidR="0072372F" w:rsidRPr="00244DC6">
              <w:rPr>
                <w:rFonts w:ascii="Microsoft Sans Serif" w:hAnsi="Microsoft Sans Serif" w:cs="Microsoft Sans Serif"/>
                <w:bCs/>
                <w:sz w:val="24"/>
                <w:szCs w:val="24"/>
              </w:rPr>
              <w:t>r</w:t>
            </w:r>
            <w:r w:rsidRPr="00244DC6">
              <w:rPr>
                <w:rFonts w:ascii="Microsoft Sans Serif" w:hAnsi="Microsoft Sans Serif" w:cs="Microsoft Sans Serif"/>
                <w:bCs/>
                <w:sz w:val="24"/>
                <w:szCs w:val="24"/>
              </w:rPr>
              <w:t xml:space="preserve">equirements &amp; </w:t>
            </w:r>
            <w:r w:rsidR="0072372F" w:rsidRPr="00244DC6">
              <w:rPr>
                <w:rFonts w:ascii="Microsoft Sans Serif" w:hAnsi="Microsoft Sans Serif" w:cs="Microsoft Sans Serif"/>
                <w:bCs/>
                <w:sz w:val="24"/>
                <w:szCs w:val="24"/>
              </w:rPr>
              <w:t>s</w:t>
            </w:r>
            <w:r w:rsidRPr="00244DC6">
              <w:rPr>
                <w:rFonts w:ascii="Microsoft Sans Serif" w:hAnsi="Microsoft Sans Serif" w:cs="Microsoft Sans Serif"/>
                <w:bCs/>
                <w:sz w:val="24"/>
                <w:szCs w:val="24"/>
              </w:rPr>
              <w:t xml:space="preserve">afety </w:t>
            </w:r>
            <w:r w:rsidR="0072372F" w:rsidRPr="00244DC6">
              <w:rPr>
                <w:rFonts w:ascii="Microsoft Sans Serif" w:hAnsi="Microsoft Sans Serif" w:cs="Microsoft Sans Serif"/>
                <w:bCs/>
                <w:sz w:val="24"/>
                <w:szCs w:val="24"/>
              </w:rPr>
              <w:t>tr</w:t>
            </w:r>
            <w:r w:rsidRPr="00244DC6">
              <w:rPr>
                <w:rFonts w:ascii="Microsoft Sans Serif" w:hAnsi="Microsoft Sans Serif" w:cs="Microsoft Sans Serif"/>
                <w:bCs/>
                <w:sz w:val="24"/>
                <w:szCs w:val="24"/>
              </w:rPr>
              <w:t xml:space="preserve">aining </w:t>
            </w:r>
            <w:r w:rsidR="0072372F" w:rsidRPr="00244DC6">
              <w:rPr>
                <w:rFonts w:ascii="Microsoft Sans Serif" w:hAnsi="Microsoft Sans Serif" w:cs="Microsoft Sans Serif"/>
                <w:bCs/>
                <w:sz w:val="24"/>
                <w:szCs w:val="24"/>
              </w:rPr>
              <w:t>p</w:t>
            </w:r>
            <w:r w:rsidRPr="00244DC6">
              <w:rPr>
                <w:rFonts w:ascii="Microsoft Sans Serif" w:hAnsi="Microsoft Sans Serif" w:cs="Microsoft Sans Serif"/>
                <w:bCs/>
                <w:sz w:val="24"/>
                <w:szCs w:val="24"/>
              </w:rPr>
              <w:t xml:space="preserve">rogram </w:t>
            </w:r>
            <w:r w:rsidR="0072372F" w:rsidRPr="00244DC6">
              <w:rPr>
                <w:rFonts w:ascii="Microsoft Sans Serif" w:hAnsi="Microsoft Sans Serif" w:cs="Microsoft Sans Serif"/>
                <w:bCs/>
                <w:sz w:val="24"/>
                <w:szCs w:val="24"/>
              </w:rPr>
              <w:t>p</w:t>
            </w:r>
            <w:r w:rsidRPr="00244DC6">
              <w:rPr>
                <w:rFonts w:ascii="Microsoft Sans Serif" w:hAnsi="Microsoft Sans Serif" w:cs="Microsoft Sans Serif"/>
                <w:bCs/>
                <w:sz w:val="24"/>
                <w:szCs w:val="24"/>
              </w:rPr>
              <w:t>rocedures.</w:t>
            </w:r>
          </w:p>
          <w:p w14:paraId="4B6766D1" w14:textId="3CCFFFAD"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 xml:space="preserve">Work with cross functional teams, including </w:t>
            </w:r>
            <w:r w:rsidR="0072372F" w:rsidRPr="00244DC6">
              <w:rPr>
                <w:rFonts w:ascii="Microsoft Sans Serif" w:hAnsi="Microsoft Sans Serif" w:cs="Microsoft Sans Serif"/>
                <w:bCs/>
                <w:sz w:val="24"/>
                <w:szCs w:val="24"/>
              </w:rPr>
              <w:t>d</w:t>
            </w:r>
            <w:r w:rsidRPr="00244DC6">
              <w:rPr>
                <w:rFonts w:ascii="Microsoft Sans Serif" w:hAnsi="Microsoft Sans Serif" w:cs="Microsoft Sans Serif"/>
                <w:bCs/>
                <w:sz w:val="24"/>
                <w:szCs w:val="24"/>
              </w:rPr>
              <w:t xml:space="preserve">esign, </w:t>
            </w:r>
            <w:r w:rsidR="0072372F" w:rsidRPr="00244DC6">
              <w:rPr>
                <w:rFonts w:ascii="Microsoft Sans Serif" w:hAnsi="Microsoft Sans Serif" w:cs="Microsoft Sans Serif"/>
                <w:bCs/>
                <w:sz w:val="24"/>
                <w:szCs w:val="24"/>
              </w:rPr>
              <w:t>o</w:t>
            </w:r>
            <w:r w:rsidRPr="00244DC6">
              <w:rPr>
                <w:rFonts w:ascii="Microsoft Sans Serif" w:hAnsi="Microsoft Sans Serif" w:cs="Microsoft Sans Serif"/>
                <w:bCs/>
                <w:sz w:val="24"/>
                <w:szCs w:val="24"/>
              </w:rPr>
              <w:t xml:space="preserve">perations, </w:t>
            </w:r>
            <w:r w:rsidR="0072372F" w:rsidRPr="00244DC6">
              <w:rPr>
                <w:rFonts w:ascii="Microsoft Sans Serif" w:hAnsi="Microsoft Sans Serif" w:cs="Microsoft Sans Serif"/>
                <w:bCs/>
                <w:sz w:val="24"/>
                <w:szCs w:val="24"/>
              </w:rPr>
              <w:t>q</w:t>
            </w:r>
            <w:r w:rsidRPr="00244DC6">
              <w:rPr>
                <w:rFonts w:ascii="Microsoft Sans Serif" w:hAnsi="Microsoft Sans Serif" w:cs="Microsoft Sans Serif"/>
                <w:bCs/>
                <w:sz w:val="24"/>
                <w:szCs w:val="24"/>
              </w:rPr>
              <w:t xml:space="preserve">uality, </w:t>
            </w:r>
            <w:r w:rsidR="0072372F" w:rsidRPr="00244DC6">
              <w:rPr>
                <w:rFonts w:ascii="Microsoft Sans Serif" w:hAnsi="Microsoft Sans Serif" w:cs="Microsoft Sans Serif"/>
                <w:bCs/>
                <w:sz w:val="24"/>
                <w:szCs w:val="24"/>
              </w:rPr>
              <w:t>r</w:t>
            </w:r>
            <w:r w:rsidRPr="00244DC6">
              <w:rPr>
                <w:rFonts w:ascii="Microsoft Sans Serif" w:hAnsi="Microsoft Sans Serif" w:cs="Microsoft Sans Serif"/>
                <w:bCs/>
                <w:sz w:val="24"/>
                <w:szCs w:val="24"/>
              </w:rPr>
              <w:t xml:space="preserve">eliability and </w:t>
            </w:r>
            <w:r w:rsidR="0072372F" w:rsidRPr="00244DC6">
              <w:rPr>
                <w:rFonts w:ascii="Microsoft Sans Serif" w:hAnsi="Microsoft Sans Serif" w:cs="Microsoft Sans Serif"/>
                <w:bCs/>
                <w:sz w:val="24"/>
                <w:szCs w:val="24"/>
              </w:rPr>
              <w:t>t</w:t>
            </w:r>
            <w:r w:rsidRPr="00244DC6">
              <w:rPr>
                <w:rFonts w:ascii="Microsoft Sans Serif" w:hAnsi="Microsoft Sans Serif" w:cs="Microsoft Sans Serif"/>
                <w:bCs/>
                <w:sz w:val="24"/>
                <w:szCs w:val="24"/>
              </w:rPr>
              <w:t>ooling, to develop processes for manufacturing devices in regulated industry</w:t>
            </w:r>
            <w:r w:rsidR="0072372F" w:rsidRPr="00244DC6">
              <w:rPr>
                <w:rFonts w:ascii="Microsoft Sans Serif" w:hAnsi="Microsoft Sans Serif" w:cs="Microsoft Sans Serif"/>
                <w:bCs/>
                <w:sz w:val="24"/>
                <w:szCs w:val="24"/>
              </w:rPr>
              <w:t>.</w:t>
            </w:r>
          </w:p>
          <w:p w14:paraId="7EAB0286"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Independently complete process feasibility, characterization, IQ/OQ/PQ plans and reports and process release activities.</w:t>
            </w:r>
          </w:p>
          <w:p w14:paraId="49665D41" w14:textId="12906532"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lastRenderedPageBreak/>
              <w:t>Use statistical methods to resolve technical challenges and evaluate capability of manufacturing processes</w:t>
            </w:r>
            <w:r w:rsidR="0072372F" w:rsidRPr="00244DC6">
              <w:rPr>
                <w:rFonts w:ascii="Microsoft Sans Serif" w:hAnsi="Microsoft Sans Serif" w:cs="Microsoft Sans Serif"/>
                <w:bCs/>
                <w:sz w:val="24"/>
                <w:szCs w:val="24"/>
              </w:rPr>
              <w:t>.</w:t>
            </w:r>
          </w:p>
          <w:p w14:paraId="356F22E7"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Understand final product and assembly specifications so that processes are created to achieve the specification.</w:t>
            </w:r>
          </w:p>
          <w:p w14:paraId="084B76B3"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Coordinate activities to evaluate and resolve engineering related production problems encountered in assigned areas of molding and manufacturing.</w:t>
            </w:r>
          </w:p>
          <w:p w14:paraId="050C1253" w14:textId="2675F032"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Ensure mold maintenance logs are properly kept and maintained in compliance with Quality Management System</w:t>
            </w:r>
            <w:r w:rsidR="0072372F" w:rsidRPr="00244DC6">
              <w:rPr>
                <w:rFonts w:ascii="Microsoft Sans Serif" w:hAnsi="Microsoft Sans Serif" w:cs="Microsoft Sans Serif"/>
                <w:bCs/>
                <w:sz w:val="24"/>
                <w:szCs w:val="24"/>
              </w:rPr>
              <w:t xml:space="preserve"> </w:t>
            </w:r>
            <w:r w:rsidR="00243493" w:rsidRPr="00244DC6">
              <w:rPr>
                <w:rFonts w:ascii="Microsoft Sans Serif" w:hAnsi="Microsoft Sans Serif" w:cs="Microsoft Sans Serif"/>
                <w:bCs/>
                <w:sz w:val="24"/>
                <w:szCs w:val="24"/>
              </w:rPr>
              <w:t>(QMS)</w:t>
            </w:r>
            <w:r w:rsidRPr="00244DC6">
              <w:rPr>
                <w:rFonts w:ascii="Microsoft Sans Serif" w:hAnsi="Microsoft Sans Serif" w:cs="Microsoft Sans Serif"/>
                <w:bCs/>
                <w:sz w:val="24"/>
                <w:szCs w:val="24"/>
              </w:rPr>
              <w:t>.</w:t>
            </w:r>
          </w:p>
          <w:p w14:paraId="51C760B6" w14:textId="77777777" w:rsidR="00757B97" w:rsidRPr="00244DC6" w:rsidRDefault="00757B97"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Inspect molds after set-up for the following: water leaks, loose water hose clamps, improper knockout bars or any mechanical malfunction of the mold that may prevent a proper production run.</w:t>
            </w:r>
          </w:p>
          <w:p w14:paraId="10CEFC4D" w14:textId="1640DF68"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Continuously perform checks and monitor mold surface temperatures and maintain cleanliness.</w:t>
            </w:r>
          </w:p>
          <w:p w14:paraId="5AF68D31"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Will be required to check wear and tear or any parts of the tool.</w:t>
            </w:r>
          </w:p>
          <w:p w14:paraId="060D96E1"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Investigate and resolve processing problems affecting quality of the product.</w:t>
            </w:r>
          </w:p>
          <w:p w14:paraId="1F483383" w14:textId="77777777"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Identify problems, diagnose causes, and determine corrective actions.</w:t>
            </w:r>
          </w:p>
          <w:p w14:paraId="7388DCE9" w14:textId="76F112D8"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Process request for tool repair. (e.g., generate work orders for repairs)</w:t>
            </w:r>
          </w:p>
          <w:p w14:paraId="143E40C8" w14:textId="7E7DCA63" w:rsidR="00E21C6B"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 xml:space="preserve">Confer with </w:t>
            </w:r>
            <w:r w:rsidR="00757B97" w:rsidRPr="00244DC6">
              <w:rPr>
                <w:rFonts w:ascii="Microsoft Sans Serif" w:hAnsi="Microsoft Sans Serif" w:cs="Microsoft Sans Serif"/>
                <w:bCs/>
                <w:sz w:val="24"/>
                <w:szCs w:val="24"/>
              </w:rPr>
              <w:t>m</w:t>
            </w:r>
            <w:r w:rsidRPr="00244DC6">
              <w:rPr>
                <w:rFonts w:ascii="Microsoft Sans Serif" w:hAnsi="Microsoft Sans Serif" w:cs="Microsoft Sans Serif"/>
                <w:bCs/>
                <w:sz w:val="24"/>
                <w:szCs w:val="24"/>
              </w:rPr>
              <w:t>anagement staff to implement plans and recommendations.</w:t>
            </w:r>
          </w:p>
          <w:p w14:paraId="51D58507" w14:textId="3A824DBA" w:rsidR="00757B97" w:rsidRPr="00244DC6" w:rsidRDefault="00E21C6B" w:rsidP="00E21C6B">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Recommend measures to improve production methods, equipment performance</w:t>
            </w:r>
            <w:r w:rsidR="00757B97" w:rsidRPr="00244DC6">
              <w:rPr>
                <w:rFonts w:ascii="Microsoft Sans Serif" w:hAnsi="Microsoft Sans Serif" w:cs="Microsoft Sans Serif"/>
                <w:bCs/>
                <w:sz w:val="24"/>
                <w:szCs w:val="24"/>
              </w:rPr>
              <w:t>,</w:t>
            </w:r>
            <w:r w:rsidRPr="00244DC6">
              <w:rPr>
                <w:rFonts w:ascii="Microsoft Sans Serif" w:hAnsi="Microsoft Sans Serif" w:cs="Microsoft Sans Serif"/>
                <w:bCs/>
                <w:sz w:val="24"/>
                <w:szCs w:val="24"/>
              </w:rPr>
              <w:t xml:space="preserve"> and quality of product.</w:t>
            </w:r>
          </w:p>
          <w:p w14:paraId="33EC9D35" w14:textId="77777777" w:rsidR="0023765E" w:rsidRPr="00244DC6" w:rsidRDefault="0023765E" w:rsidP="0023765E">
            <w:pPr>
              <w:pStyle w:val="ListParagraph"/>
              <w:ind w:left="1440"/>
              <w:rPr>
                <w:rFonts w:ascii="Microsoft Sans Serif" w:hAnsi="Microsoft Sans Serif" w:cs="Microsoft Sans Serif"/>
                <w:bCs/>
                <w:sz w:val="24"/>
                <w:szCs w:val="24"/>
              </w:rPr>
            </w:pPr>
          </w:p>
          <w:p w14:paraId="38AB0AE4" w14:textId="333F1F21" w:rsidR="006E2949" w:rsidRPr="00244DC6" w:rsidRDefault="004A1BC7" w:rsidP="00736B2F">
            <w:pPr>
              <w:pStyle w:val="ListParagraph"/>
              <w:numPr>
                <w:ilvl w:val="0"/>
                <w:numId w:val="14"/>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b/>
                <w:sz w:val="24"/>
                <w:szCs w:val="24"/>
              </w:rPr>
              <w:t>OTHER DUTIES:</w:t>
            </w:r>
          </w:p>
          <w:p w14:paraId="3380242D" w14:textId="32838700" w:rsidR="00013092" w:rsidRPr="00244DC6" w:rsidRDefault="00C951CE" w:rsidP="00887595">
            <w:pPr>
              <w:pStyle w:val="ListParagraph"/>
              <w:numPr>
                <w:ilvl w:val="1"/>
                <w:numId w:val="14"/>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Other</w:t>
            </w:r>
            <w:r w:rsidR="00622C01" w:rsidRPr="00244DC6">
              <w:rPr>
                <w:rFonts w:ascii="Microsoft Sans Serif" w:hAnsi="Microsoft Sans Serif" w:cs="Microsoft Sans Serif"/>
                <w:sz w:val="24"/>
                <w:szCs w:val="24"/>
              </w:rPr>
              <w:t xml:space="preserve"> duties </w:t>
            </w:r>
            <w:r w:rsidRPr="00244DC6">
              <w:rPr>
                <w:rFonts w:ascii="Microsoft Sans Serif" w:hAnsi="Microsoft Sans Serif" w:cs="Microsoft Sans Serif"/>
                <w:sz w:val="24"/>
                <w:szCs w:val="24"/>
              </w:rPr>
              <w:t>may be assigned.</w:t>
            </w:r>
          </w:p>
          <w:p w14:paraId="38A0D2A8" w14:textId="77777777" w:rsidR="00757B97" w:rsidRPr="00244DC6" w:rsidRDefault="00757B97" w:rsidP="006C1511">
            <w:pPr>
              <w:rPr>
                <w:rFonts w:ascii="Microsoft Sans Serif" w:hAnsi="Microsoft Sans Serif" w:cs="Microsoft Sans Serif"/>
                <w:b/>
                <w:i/>
                <w:iCs/>
                <w:sz w:val="24"/>
                <w:szCs w:val="24"/>
              </w:rPr>
            </w:pPr>
          </w:p>
          <w:p w14:paraId="547F507E" w14:textId="3A21AAC3" w:rsidR="00350022" w:rsidRPr="00244DC6" w:rsidRDefault="00E2629F" w:rsidP="006C1511">
            <w:pPr>
              <w:rPr>
                <w:rFonts w:ascii="Microsoft Sans Serif" w:hAnsi="Microsoft Sans Serif" w:cs="Microsoft Sans Serif"/>
                <w:b/>
                <w:bCs/>
                <w:i/>
                <w:iCs/>
                <w:sz w:val="24"/>
                <w:szCs w:val="24"/>
              </w:rPr>
            </w:pPr>
            <w:r w:rsidRPr="00244DC6">
              <w:rPr>
                <w:rFonts w:ascii="Microsoft Sans Serif" w:hAnsi="Microsoft Sans Serif" w:cs="Microsoft Sans Serif"/>
                <w:b/>
                <w:i/>
                <w:iCs/>
                <w:sz w:val="24"/>
                <w:szCs w:val="24"/>
              </w:rPr>
              <w:t>T</w:t>
            </w:r>
            <w:r w:rsidR="00C53C1E" w:rsidRPr="00244DC6">
              <w:rPr>
                <w:rFonts w:ascii="Microsoft Sans Serif" w:hAnsi="Microsoft Sans Serif" w:cs="Microsoft Sans Serif"/>
                <w:b/>
                <w:i/>
                <w:iCs/>
                <w:color w:val="000000" w:themeColor="text1"/>
                <w:sz w:val="24"/>
                <w:szCs w:val="24"/>
              </w:rPr>
              <w:t>he preceding functions have been provided examples of the types of work performed by employees assign</w:t>
            </w:r>
            <w:r w:rsidR="00F9296C" w:rsidRPr="00244DC6">
              <w:rPr>
                <w:rFonts w:ascii="Microsoft Sans Serif" w:hAnsi="Microsoft Sans Serif" w:cs="Microsoft Sans Serif"/>
                <w:b/>
                <w:i/>
                <w:iCs/>
                <w:color w:val="000000" w:themeColor="text1"/>
                <w:sz w:val="24"/>
                <w:szCs w:val="24"/>
              </w:rPr>
              <w:t xml:space="preserve">ed to this job classification. </w:t>
            </w:r>
            <w:r w:rsidR="00C53C1E" w:rsidRPr="00244DC6">
              <w:rPr>
                <w:rFonts w:ascii="Microsoft Sans Serif" w:hAnsi="Microsoft Sans Serif" w:cs="Microsoft Sans Serif"/>
                <w:b/>
                <w:i/>
                <w:iCs/>
                <w:color w:val="000000" w:themeColor="text1"/>
                <w:sz w:val="24"/>
                <w:szCs w:val="24"/>
              </w:rPr>
              <w:t>Management reserves the right to add, modify, change</w:t>
            </w:r>
            <w:r w:rsidR="007C5909" w:rsidRPr="00244DC6">
              <w:rPr>
                <w:rFonts w:ascii="Microsoft Sans Serif" w:hAnsi="Microsoft Sans Serif" w:cs="Microsoft Sans Serif"/>
                <w:b/>
                <w:i/>
                <w:iCs/>
                <w:color w:val="000000" w:themeColor="text1"/>
                <w:sz w:val="24"/>
                <w:szCs w:val="24"/>
              </w:rPr>
              <w:t>,</w:t>
            </w:r>
            <w:r w:rsidR="00C53C1E" w:rsidRPr="00244DC6">
              <w:rPr>
                <w:rFonts w:ascii="Microsoft Sans Serif" w:hAnsi="Microsoft Sans Serif" w:cs="Microsoft Sans Serif"/>
                <w:b/>
                <w:i/>
                <w:iCs/>
                <w:color w:val="000000" w:themeColor="text1"/>
                <w:sz w:val="24"/>
                <w:szCs w:val="24"/>
              </w:rPr>
              <w:t xml:space="preserve"> or rescind work assignments and to make reasonable accommodations as </w:t>
            </w:r>
            <w:r w:rsidR="00C53C1E" w:rsidRPr="00244DC6">
              <w:rPr>
                <w:rFonts w:ascii="Microsoft Sans Serif" w:hAnsi="Microsoft Sans Serif" w:cs="Microsoft Sans Serif"/>
                <w:b/>
                <w:bCs/>
                <w:i/>
                <w:iCs/>
                <w:color w:val="000000" w:themeColor="text1"/>
                <w:sz w:val="24"/>
                <w:szCs w:val="24"/>
              </w:rPr>
              <w:t>needed</w:t>
            </w:r>
            <w:r w:rsidR="00C53C1E" w:rsidRPr="00244DC6">
              <w:rPr>
                <w:rFonts w:ascii="Microsoft Sans Serif" w:hAnsi="Microsoft Sans Serif" w:cs="Microsoft Sans Serif"/>
                <w:b/>
                <w:bCs/>
                <w:i/>
                <w:iCs/>
                <w:sz w:val="24"/>
                <w:szCs w:val="24"/>
              </w:rPr>
              <w:t>.</w:t>
            </w:r>
          </w:p>
          <w:p w14:paraId="36D7FE6B" w14:textId="77777777" w:rsidR="00C951CE" w:rsidRPr="00244DC6" w:rsidRDefault="00C951CE" w:rsidP="006C1511">
            <w:pPr>
              <w:rPr>
                <w:rFonts w:ascii="Microsoft Sans Serif" w:hAnsi="Microsoft Sans Serif" w:cs="Microsoft Sans Serif"/>
                <w:b/>
                <w:bCs/>
                <w:i/>
                <w:iCs/>
                <w:sz w:val="24"/>
                <w:szCs w:val="24"/>
              </w:rPr>
            </w:pPr>
          </w:p>
          <w:p w14:paraId="3D61AD2B" w14:textId="77777777" w:rsidR="00CB0776" w:rsidRPr="00244DC6" w:rsidRDefault="00D71CC4" w:rsidP="00B67853">
            <w:pPr>
              <w:pStyle w:val="ListParagraph"/>
              <w:numPr>
                <w:ilvl w:val="0"/>
                <w:numId w:val="14"/>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b/>
                <w:sz w:val="24"/>
                <w:szCs w:val="24"/>
              </w:rPr>
              <w:t>QUALIFICATIONS</w:t>
            </w:r>
            <w:r w:rsidRPr="00244DC6">
              <w:rPr>
                <w:rFonts w:ascii="Microsoft Sans Serif" w:hAnsi="Microsoft Sans Serif" w:cs="Microsoft Sans Serif"/>
                <w:sz w:val="24"/>
                <w:szCs w:val="24"/>
              </w:rPr>
              <w:t>:</w:t>
            </w:r>
          </w:p>
          <w:p w14:paraId="467674F3" w14:textId="77777777" w:rsidR="00E21C6B" w:rsidRPr="00244DC6" w:rsidRDefault="00C951CE"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To</w:t>
            </w:r>
            <w:r w:rsidR="00E21C6B" w:rsidRPr="00244DC6">
              <w:rPr>
                <w:rFonts w:ascii="Microsoft Sans Serif" w:hAnsi="Microsoft Sans Serif" w:cs="Microsoft Sans Serif"/>
                <w:sz w:val="24"/>
                <w:szCs w:val="24"/>
              </w:rPr>
              <w:t xml:space="preserve"> perform this job successfully, an individual must be able to perform each essential duty satisfactorily. The requirements listed below are representative of the knowledge, skill, and/or ability required.</w:t>
            </w:r>
          </w:p>
          <w:p w14:paraId="3E65BA01" w14:textId="31D6DD86"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 xml:space="preserve">Computer knowledge (Excel, </w:t>
            </w:r>
            <w:r w:rsidR="00757B97" w:rsidRPr="00244DC6">
              <w:rPr>
                <w:rFonts w:ascii="Microsoft Sans Serif" w:hAnsi="Microsoft Sans Serif" w:cs="Microsoft Sans Serif"/>
                <w:sz w:val="24"/>
                <w:szCs w:val="24"/>
              </w:rPr>
              <w:t>W</w:t>
            </w:r>
            <w:r w:rsidRPr="00244DC6">
              <w:rPr>
                <w:rFonts w:ascii="Microsoft Sans Serif" w:hAnsi="Microsoft Sans Serif" w:cs="Microsoft Sans Serif"/>
                <w:sz w:val="24"/>
                <w:szCs w:val="24"/>
              </w:rPr>
              <w:t>ord</w:t>
            </w:r>
            <w:r w:rsidR="00757B97" w:rsidRPr="00244DC6">
              <w:rPr>
                <w:rFonts w:ascii="Microsoft Sans Serif" w:hAnsi="Microsoft Sans Serif" w:cs="Microsoft Sans Serif"/>
                <w:sz w:val="24"/>
                <w:szCs w:val="24"/>
              </w:rPr>
              <w:t>,</w:t>
            </w:r>
            <w:r w:rsidRPr="00244DC6">
              <w:rPr>
                <w:rFonts w:ascii="Microsoft Sans Serif" w:hAnsi="Microsoft Sans Serif" w:cs="Microsoft Sans Serif"/>
                <w:sz w:val="24"/>
                <w:szCs w:val="24"/>
              </w:rPr>
              <w:t xml:space="preserve"> etc.)</w:t>
            </w:r>
          </w:p>
          <w:p w14:paraId="6104FFDA" w14:textId="35F8D0A1"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 xml:space="preserve">Knowledge of </w:t>
            </w:r>
            <w:r w:rsidR="00757B97" w:rsidRPr="00244DC6">
              <w:rPr>
                <w:rFonts w:ascii="Microsoft Sans Serif" w:hAnsi="Microsoft Sans Serif" w:cs="Microsoft Sans Serif"/>
                <w:sz w:val="24"/>
                <w:szCs w:val="24"/>
              </w:rPr>
              <w:t>IQMS</w:t>
            </w:r>
            <w:r w:rsidRPr="00244DC6">
              <w:rPr>
                <w:rFonts w:ascii="Microsoft Sans Serif" w:hAnsi="Microsoft Sans Serif" w:cs="Microsoft Sans Serif"/>
                <w:sz w:val="24"/>
                <w:szCs w:val="24"/>
              </w:rPr>
              <w:t xml:space="preserve"> ERP system a plus/preferred</w:t>
            </w:r>
          </w:p>
          <w:p w14:paraId="6380751A"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understand Good Manufacturing Practices (GMP) and Good Documentation Practices (GDP).</w:t>
            </w:r>
          </w:p>
          <w:p w14:paraId="1B90C26C"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multitask to fully carry out instructions.</w:t>
            </w:r>
          </w:p>
          <w:p w14:paraId="01ABB46E"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Maintain cleanroom, standard practices, housekeeping according to Standard Operating Procedures (SOP) and Work Instructions (WI)</w:t>
            </w:r>
          </w:p>
          <w:p w14:paraId="564F20B8"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pay close attention to detail.</w:t>
            </w:r>
          </w:p>
          <w:p w14:paraId="2B356F57"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read and understand simple instructions</w:t>
            </w:r>
          </w:p>
          <w:p w14:paraId="288DE594"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Must be a team player.</w:t>
            </w:r>
          </w:p>
          <w:p w14:paraId="430C06ED" w14:textId="77777777"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Willing to submit to background/drug screen check.</w:t>
            </w:r>
          </w:p>
          <w:p w14:paraId="7191B4EA" w14:textId="345F31F3" w:rsidR="00E21C6B" w:rsidRPr="00244DC6" w:rsidRDefault="00E21C6B" w:rsidP="00E21C6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Able to communicate written and verbal communication to all.</w:t>
            </w:r>
          </w:p>
          <w:p w14:paraId="26C03159" w14:textId="6261B5DD" w:rsidR="00E21C6B" w:rsidRDefault="00E21C6B" w:rsidP="00E21C6B">
            <w:pPr>
              <w:autoSpaceDE w:val="0"/>
              <w:autoSpaceDN w:val="0"/>
              <w:adjustRightInd w:val="0"/>
              <w:spacing w:before="0" w:after="0"/>
              <w:rPr>
                <w:rFonts w:ascii="Microsoft Sans Serif" w:hAnsi="Microsoft Sans Serif" w:cs="Microsoft Sans Serif"/>
                <w:sz w:val="24"/>
                <w:szCs w:val="24"/>
              </w:rPr>
            </w:pPr>
          </w:p>
          <w:p w14:paraId="598ACF14" w14:textId="77777777" w:rsidR="00401149" w:rsidRPr="00244DC6" w:rsidRDefault="00401149" w:rsidP="00E21C6B">
            <w:pPr>
              <w:autoSpaceDE w:val="0"/>
              <w:autoSpaceDN w:val="0"/>
              <w:adjustRightInd w:val="0"/>
              <w:spacing w:before="0" w:after="0"/>
              <w:rPr>
                <w:rFonts w:ascii="Microsoft Sans Serif" w:hAnsi="Microsoft Sans Serif" w:cs="Microsoft Sans Serif"/>
                <w:sz w:val="24"/>
                <w:szCs w:val="24"/>
              </w:rPr>
            </w:pPr>
          </w:p>
          <w:p w14:paraId="7262A68C" w14:textId="7E2FE27A" w:rsidR="00D71CC4" w:rsidRPr="00244DC6" w:rsidRDefault="00CB759D" w:rsidP="00350022">
            <w:pPr>
              <w:pStyle w:val="ListParagraph"/>
              <w:numPr>
                <w:ilvl w:val="0"/>
                <w:numId w:val="14"/>
              </w:numPr>
              <w:rPr>
                <w:rFonts w:ascii="Microsoft Sans Serif" w:hAnsi="Microsoft Sans Serif" w:cs="Microsoft Sans Serif"/>
                <w:sz w:val="24"/>
                <w:szCs w:val="24"/>
              </w:rPr>
            </w:pPr>
            <w:r w:rsidRPr="00244DC6">
              <w:rPr>
                <w:rFonts w:ascii="Microsoft Sans Serif" w:hAnsi="Microsoft Sans Serif" w:cs="Microsoft Sans Serif"/>
                <w:b/>
                <w:sz w:val="24"/>
                <w:szCs w:val="24"/>
              </w:rPr>
              <w:lastRenderedPageBreak/>
              <w:t>SUPERVISORY RESPONSIBILITIES</w:t>
            </w:r>
            <w:r w:rsidRPr="00244DC6">
              <w:rPr>
                <w:rFonts w:ascii="Microsoft Sans Serif" w:hAnsi="Microsoft Sans Serif" w:cs="Microsoft Sans Serif"/>
                <w:sz w:val="24"/>
                <w:szCs w:val="24"/>
              </w:rPr>
              <w:t>:</w:t>
            </w:r>
          </w:p>
          <w:p w14:paraId="64FFEB06" w14:textId="1359E53B" w:rsidR="00CA319E" w:rsidRPr="00244DC6" w:rsidRDefault="0054113E" w:rsidP="004B0704">
            <w:pPr>
              <w:pStyle w:val="ListParagraph"/>
              <w:numPr>
                <w:ilvl w:val="0"/>
                <w:numId w:val="9"/>
              </w:numPr>
              <w:tabs>
                <w:tab w:val="left" w:pos="2340"/>
              </w:tabs>
              <w:rPr>
                <w:rFonts w:ascii="Microsoft Sans Serif" w:hAnsi="Microsoft Sans Serif" w:cs="Microsoft Sans Serif"/>
                <w:sz w:val="24"/>
                <w:szCs w:val="24"/>
              </w:rPr>
            </w:pPr>
            <w:r w:rsidRPr="00244DC6">
              <w:rPr>
                <w:rFonts w:ascii="Microsoft Sans Serif" w:hAnsi="Microsoft Sans Serif" w:cs="Microsoft Sans Serif"/>
                <w:sz w:val="24"/>
                <w:szCs w:val="24"/>
              </w:rPr>
              <w:t xml:space="preserve">This job has no supervisory responsibilities. </w:t>
            </w:r>
          </w:p>
          <w:p w14:paraId="0FFFE631" w14:textId="77777777" w:rsidR="00CA319E" w:rsidRPr="00244DC6" w:rsidRDefault="00CA319E" w:rsidP="00CB0776">
            <w:pPr>
              <w:tabs>
                <w:tab w:val="left" w:pos="2340"/>
              </w:tabs>
              <w:rPr>
                <w:rFonts w:ascii="Microsoft Sans Serif" w:hAnsi="Microsoft Sans Serif" w:cs="Microsoft Sans Serif"/>
                <w:sz w:val="24"/>
                <w:szCs w:val="24"/>
              </w:rPr>
            </w:pPr>
          </w:p>
          <w:p w14:paraId="14311127" w14:textId="77777777" w:rsidR="00CB0776" w:rsidRPr="00244DC6" w:rsidRDefault="00D71CC4" w:rsidP="00CB0776">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PHYSICAL DEMANDS:</w:t>
            </w:r>
          </w:p>
          <w:p w14:paraId="00DA32BE" w14:textId="2616CB3A" w:rsidR="0023765E" w:rsidRPr="00244DC6" w:rsidRDefault="0023765E" w:rsidP="0023765E">
            <w:pPr>
              <w:pStyle w:val="ListParagraph"/>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DD962A3" w14:textId="51666DCE" w:rsidR="0023765E" w:rsidRPr="00244DC6" w:rsidRDefault="0023765E" w:rsidP="0023765E">
            <w:pPr>
              <w:pStyle w:val="ListParagraph"/>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While performing the duties of this job, the employee is regularly required to stand, walk, use hands and fingers, handle, feel, and or reach with hands and arms, climb and balance, and be able to communicate.</w:t>
            </w:r>
          </w:p>
          <w:p w14:paraId="27A9E939" w14:textId="51E6EF66" w:rsidR="0023765E" w:rsidRPr="00244DC6" w:rsidRDefault="0023765E" w:rsidP="0023765E">
            <w:pPr>
              <w:pStyle w:val="ListParagraph"/>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The employee is occasionally required to stoop, kneel, and crouch.</w:t>
            </w:r>
          </w:p>
          <w:p w14:paraId="3C650520" w14:textId="406E95E5" w:rsidR="0023765E" w:rsidRPr="00244DC6" w:rsidRDefault="0023765E" w:rsidP="0023765E">
            <w:pPr>
              <w:pStyle w:val="ListParagraph"/>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The employee must to regularly physically lift, move and or pull up to 30 pounds (lifting more than 30lbs requires assistance).</w:t>
            </w:r>
          </w:p>
          <w:p w14:paraId="0A82792A" w14:textId="639FC6F8" w:rsidR="0023765E" w:rsidRPr="00244DC6" w:rsidRDefault="0023765E" w:rsidP="0023765E">
            <w:pPr>
              <w:pStyle w:val="ListParagraph"/>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Specific vision abilities required by this job include close vision, distance vison, color vision, peripheral vision, depth perception and ability to adjust focus.</w:t>
            </w:r>
          </w:p>
          <w:p w14:paraId="70DD9BCC" w14:textId="50A26DF2" w:rsidR="00C951CE" w:rsidRPr="00244DC6" w:rsidRDefault="0023765E" w:rsidP="0023765E">
            <w:pPr>
              <w:numPr>
                <w:ilvl w:val="1"/>
                <w:numId w:val="14"/>
              </w:numPr>
              <w:rPr>
                <w:rFonts w:ascii="Microsoft Sans Serif" w:hAnsi="Microsoft Sans Serif" w:cs="Microsoft Sans Serif"/>
                <w:sz w:val="24"/>
                <w:szCs w:val="24"/>
              </w:rPr>
            </w:pPr>
            <w:r w:rsidRPr="00244DC6">
              <w:rPr>
                <w:rFonts w:ascii="Microsoft Sans Serif" w:hAnsi="Microsoft Sans Serif" w:cs="Microsoft Sans Serif"/>
                <w:sz w:val="24"/>
                <w:szCs w:val="24"/>
              </w:rPr>
              <w:t>Travel up to 10% when required.</w:t>
            </w:r>
          </w:p>
          <w:p w14:paraId="0260C55E" w14:textId="77777777" w:rsidR="00BB178A" w:rsidRPr="00244DC6" w:rsidRDefault="00BB178A" w:rsidP="00BB178A">
            <w:pPr>
              <w:ind w:left="1440"/>
              <w:rPr>
                <w:rFonts w:ascii="Microsoft Sans Serif" w:hAnsi="Microsoft Sans Serif" w:cs="Microsoft Sans Serif"/>
                <w:sz w:val="24"/>
                <w:szCs w:val="24"/>
              </w:rPr>
            </w:pPr>
          </w:p>
          <w:p w14:paraId="74749E64" w14:textId="4F7691E6" w:rsidR="00D71CC4" w:rsidRPr="00244DC6" w:rsidRDefault="00D71CC4" w:rsidP="00E2629F">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EDUCAT</w:t>
            </w:r>
            <w:r w:rsidR="00D32AEA" w:rsidRPr="00244DC6">
              <w:rPr>
                <w:rFonts w:ascii="Microsoft Sans Serif" w:hAnsi="Microsoft Sans Serif" w:cs="Microsoft Sans Serif"/>
                <w:b/>
                <w:sz w:val="24"/>
                <w:szCs w:val="24"/>
              </w:rPr>
              <w:t>I</w:t>
            </w:r>
            <w:r w:rsidRPr="00244DC6">
              <w:rPr>
                <w:rFonts w:ascii="Microsoft Sans Serif" w:hAnsi="Microsoft Sans Serif" w:cs="Microsoft Sans Serif"/>
                <w:b/>
                <w:sz w:val="24"/>
                <w:szCs w:val="24"/>
              </w:rPr>
              <w:t>ON AND/OR EXPERIENCE:</w:t>
            </w:r>
          </w:p>
          <w:p w14:paraId="1CDF3372" w14:textId="77777777" w:rsidR="00C5779B" w:rsidRPr="00244DC6" w:rsidRDefault="00C5779B" w:rsidP="00C5779B">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Bachelor’s degree with 2 years of experience or</w:t>
            </w:r>
          </w:p>
          <w:p w14:paraId="7A9D11DF" w14:textId="2CD4A2DE" w:rsidR="00C5779B" w:rsidRPr="00244DC6" w:rsidRDefault="00C5779B" w:rsidP="0023765E">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Master’s Degree with zero years of experience</w:t>
            </w:r>
            <w:r w:rsidR="0023765E" w:rsidRPr="00244DC6">
              <w:rPr>
                <w:rFonts w:ascii="Microsoft Sans Serif" w:hAnsi="Microsoft Sans Serif" w:cs="Microsoft Sans Serif"/>
                <w:sz w:val="24"/>
                <w:szCs w:val="24"/>
              </w:rPr>
              <w:t>; p</w:t>
            </w:r>
            <w:r w:rsidRPr="00244DC6">
              <w:rPr>
                <w:rFonts w:ascii="Microsoft Sans Serif" w:hAnsi="Microsoft Sans Serif" w:cs="Microsoft Sans Serif"/>
                <w:sz w:val="24"/>
                <w:szCs w:val="24"/>
              </w:rPr>
              <w:t xml:space="preserve">rior </w:t>
            </w:r>
            <w:r w:rsidR="00757B97" w:rsidRPr="00244DC6">
              <w:rPr>
                <w:rFonts w:ascii="Microsoft Sans Serif" w:hAnsi="Microsoft Sans Serif" w:cs="Microsoft Sans Serif"/>
                <w:sz w:val="24"/>
                <w:szCs w:val="24"/>
              </w:rPr>
              <w:t>p</w:t>
            </w:r>
            <w:r w:rsidRPr="00244DC6">
              <w:rPr>
                <w:rFonts w:ascii="Microsoft Sans Serif" w:hAnsi="Microsoft Sans Serif" w:cs="Microsoft Sans Serif"/>
                <w:sz w:val="24"/>
                <w:szCs w:val="24"/>
              </w:rPr>
              <w:t xml:space="preserve">lastics </w:t>
            </w:r>
            <w:r w:rsidR="00757B97" w:rsidRPr="00244DC6">
              <w:rPr>
                <w:rFonts w:ascii="Microsoft Sans Serif" w:hAnsi="Microsoft Sans Serif" w:cs="Microsoft Sans Serif"/>
                <w:sz w:val="24"/>
                <w:szCs w:val="24"/>
              </w:rPr>
              <w:t>e</w:t>
            </w:r>
            <w:r w:rsidRPr="00244DC6">
              <w:rPr>
                <w:rFonts w:ascii="Microsoft Sans Serif" w:hAnsi="Microsoft Sans Serif" w:cs="Microsoft Sans Serif"/>
                <w:sz w:val="24"/>
                <w:szCs w:val="24"/>
              </w:rPr>
              <w:t>xperience is a plus</w:t>
            </w:r>
          </w:p>
          <w:p w14:paraId="340BA728" w14:textId="77777777" w:rsidR="00757B97" w:rsidRPr="00244DC6" w:rsidRDefault="00757B97" w:rsidP="00BB178A">
            <w:pPr>
              <w:autoSpaceDE w:val="0"/>
              <w:autoSpaceDN w:val="0"/>
              <w:adjustRightInd w:val="0"/>
              <w:spacing w:before="0" w:after="0"/>
              <w:rPr>
                <w:rFonts w:ascii="Microsoft Sans Serif" w:hAnsi="Microsoft Sans Serif" w:cs="Microsoft Sans Serif"/>
                <w:sz w:val="24"/>
                <w:szCs w:val="24"/>
              </w:rPr>
            </w:pPr>
          </w:p>
          <w:p w14:paraId="3623FA95" w14:textId="77777777" w:rsidR="004B3C59" w:rsidRPr="00244DC6" w:rsidRDefault="004B3C59" w:rsidP="004B3C59">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DECISION MAKING:</w:t>
            </w:r>
          </w:p>
          <w:p w14:paraId="20EDDCCC" w14:textId="49C8FB62" w:rsidR="00BB178A" w:rsidRPr="00244DC6" w:rsidRDefault="00BB178A" w:rsidP="00BB178A">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define problems, collect data, establish, and draw valid conclusions.</w:t>
            </w:r>
          </w:p>
          <w:p w14:paraId="603C46DD" w14:textId="0C625363" w:rsidR="00BB178A" w:rsidRPr="00244DC6" w:rsidRDefault="00BB178A" w:rsidP="00BB178A">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interpret an extensive variety of technical instructions in mathematical or diagram form and deal with several abstract and concrete variables.</w:t>
            </w:r>
          </w:p>
          <w:p w14:paraId="03777471" w14:textId="2FA77F3E" w:rsidR="00BB178A" w:rsidRPr="00244DC6" w:rsidRDefault="00BB178A" w:rsidP="00BB178A">
            <w:pPr>
              <w:pStyle w:val="ListParagraph"/>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solve practical problems and deal with a variety of concrete variables in situations where only limited standardization exists.</w:t>
            </w:r>
          </w:p>
          <w:p w14:paraId="22866CE8" w14:textId="4FF0EBC2" w:rsidR="00C951CE" w:rsidRPr="00244DC6" w:rsidRDefault="00BB178A" w:rsidP="00BB178A">
            <w:pPr>
              <w:numPr>
                <w:ilvl w:val="0"/>
                <w:numId w:val="9"/>
              </w:numPr>
              <w:autoSpaceDE w:val="0"/>
              <w:autoSpaceDN w:val="0"/>
              <w:adjustRightInd w:val="0"/>
              <w:spacing w:before="0" w:after="0"/>
              <w:rPr>
                <w:rFonts w:ascii="Microsoft Sans Serif" w:hAnsi="Microsoft Sans Serif" w:cs="Microsoft Sans Serif"/>
                <w:sz w:val="24"/>
                <w:szCs w:val="24"/>
              </w:rPr>
            </w:pPr>
            <w:r w:rsidRPr="00244DC6">
              <w:rPr>
                <w:rFonts w:ascii="Microsoft Sans Serif" w:hAnsi="Microsoft Sans Serif" w:cs="Microsoft Sans Serif"/>
                <w:sz w:val="24"/>
                <w:szCs w:val="24"/>
              </w:rPr>
              <w:t>Ability to interpret a variety of instructions furnished in written, oral diagram, or schedule form.</w:t>
            </w:r>
          </w:p>
          <w:p w14:paraId="519B10F4" w14:textId="77777777" w:rsidR="00BB178A" w:rsidRPr="00244DC6" w:rsidRDefault="00BB178A" w:rsidP="00BB178A">
            <w:pPr>
              <w:autoSpaceDE w:val="0"/>
              <w:autoSpaceDN w:val="0"/>
              <w:adjustRightInd w:val="0"/>
              <w:spacing w:before="0" w:after="0"/>
              <w:ind w:left="1440"/>
              <w:rPr>
                <w:rFonts w:ascii="Microsoft Sans Serif" w:hAnsi="Microsoft Sans Serif" w:cs="Microsoft Sans Serif"/>
                <w:sz w:val="24"/>
                <w:szCs w:val="24"/>
              </w:rPr>
            </w:pPr>
          </w:p>
          <w:p w14:paraId="6F207EAE" w14:textId="77777777" w:rsidR="005F5F92" w:rsidRPr="00244DC6" w:rsidRDefault="005F5F92" w:rsidP="00350022">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MATHEMATICAL SKILLS:</w:t>
            </w:r>
          </w:p>
          <w:p w14:paraId="6014F9FC" w14:textId="03E3B8F8" w:rsidR="00BB178A" w:rsidRPr="00244DC6" w:rsidRDefault="00BB178A" w:rsidP="00BB178A">
            <w:pPr>
              <w:pStyle w:val="ListParagraph"/>
              <w:numPr>
                <w:ilvl w:val="0"/>
                <w:numId w:val="9"/>
              </w:numPr>
              <w:rPr>
                <w:rFonts w:ascii="Microsoft Sans Serif" w:hAnsi="Microsoft Sans Serif" w:cs="Microsoft Sans Serif"/>
                <w:sz w:val="24"/>
                <w:szCs w:val="24"/>
              </w:rPr>
            </w:pPr>
            <w:r w:rsidRPr="00244DC6">
              <w:rPr>
                <w:rFonts w:ascii="Microsoft Sans Serif" w:hAnsi="Microsoft Sans Serif" w:cs="Microsoft Sans Serif"/>
                <w:sz w:val="24"/>
                <w:szCs w:val="24"/>
              </w:rPr>
              <w:t>Ability to work with mathematical concepts such as probability and statistical inference, and fundamentals of plane and solid geometry and trigonometry.</w:t>
            </w:r>
          </w:p>
          <w:p w14:paraId="1FC73022" w14:textId="5527D0F0" w:rsidR="00BB178A" w:rsidRPr="00244DC6" w:rsidRDefault="00BB178A" w:rsidP="00BB178A">
            <w:pPr>
              <w:pStyle w:val="ListParagraph"/>
              <w:numPr>
                <w:ilvl w:val="0"/>
                <w:numId w:val="9"/>
              </w:numPr>
              <w:rPr>
                <w:rFonts w:ascii="Microsoft Sans Serif" w:hAnsi="Microsoft Sans Serif" w:cs="Microsoft Sans Serif"/>
                <w:sz w:val="24"/>
                <w:szCs w:val="24"/>
              </w:rPr>
            </w:pPr>
            <w:r w:rsidRPr="00244DC6">
              <w:rPr>
                <w:rFonts w:ascii="Microsoft Sans Serif" w:hAnsi="Microsoft Sans Serif" w:cs="Microsoft Sans Serif"/>
                <w:sz w:val="24"/>
                <w:szCs w:val="24"/>
              </w:rPr>
              <w:t>Ability to apply concepts such as fractions, percentages, ratios, and proportions to practical situations.</w:t>
            </w:r>
          </w:p>
          <w:p w14:paraId="1A2C7C94" w14:textId="2D2909A1" w:rsidR="00C951CE" w:rsidRPr="00244DC6" w:rsidRDefault="00BB178A" w:rsidP="00BB178A">
            <w:pPr>
              <w:numPr>
                <w:ilvl w:val="0"/>
                <w:numId w:val="9"/>
              </w:numPr>
              <w:rPr>
                <w:rFonts w:ascii="Microsoft Sans Serif" w:hAnsi="Microsoft Sans Serif" w:cs="Microsoft Sans Serif"/>
                <w:sz w:val="24"/>
                <w:szCs w:val="24"/>
              </w:rPr>
            </w:pPr>
            <w:r w:rsidRPr="00244DC6">
              <w:rPr>
                <w:rFonts w:ascii="Microsoft Sans Serif" w:hAnsi="Microsoft Sans Serif" w:cs="Microsoft Sans Serif"/>
                <w:sz w:val="24"/>
                <w:szCs w:val="24"/>
              </w:rPr>
              <w:t>Ability to add, subtract, multiply, and divide in all units of measure, using whole numbers, common fractions, and decimals. Ability to compute rate, ratio, and percent and to draw and interpret bar graphs.</w:t>
            </w:r>
          </w:p>
          <w:p w14:paraId="645F5008" w14:textId="77777777" w:rsidR="00BB178A" w:rsidRPr="00244DC6" w:rsidRDefault="00BB178A" w:rsidP="00BB178A">
            <w:pPr>
              <w:ind w:left="1440"/>
              <w:rPr>
                <w:rFonts w:ascii="Microsoft Sans Serif" w:hAnsi="Microsoft Sans Serif" w:cs="Microsoft Sans Serif"/>
                <w:sz w:val="24"/>
                <w:szCs w:val="24"/>
              </w:rPr>
            </w:pPr>
          </w:p>
          <w:p w14:paraId="278675CC" w14:textId="532901E5" w:rsidR="00D71CC4" w:rsidRPr="00244DC6" w:rsidRDefault="003F6A15" w:rsidP="00350022">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COMMUNICATION:</w:t>
            </w:r>
          </w:p>
          <w:p w14:paraId="1F9F8DA3" w14:textId="39A2F8BC" w:rsidR="00C951CE" w:rsidRPr="00244DC6" w:rsidRDefault="00BB178A" w:rsidP="004253AC">
            <w:pPr>
              <w:pStyle w:val="ListParagraph"/>
              <w:numPr>
                <w:ilvl w:val="1"/>
                <w:numId w:val="14"/>
              </w:numPr>
              <w:rPr>
                <w:rFonts w:ascii="Microsoft Sans Serif" w:hAnsi="Microsoft Sans Serif" w:cs="Microsoft Sans Serif"/>
                <w:bCs/>
                <w:sz w:val="24"/>
                <w:szCs w:val="24"/>
              </w:rPr>
            </w:pPr>
            <w:r w:rsidRPr="00244DC6">
              <w:rPr>
                <w:rFonts w:ascii="Microsoft Sans Serif" w:hAnsi="Microsoft Sans Serif" w:cs="Microsoft Sans Serif"/>
                <w:bCs/>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 Must speak, read, and write English, bilingual a plus.</w:t>
            </w:r>
          </w:p>
          <w:p w14:paraId="50BBE40F" w14:textId="77777777" w:rsidR="00622C01" w:rsidRPr="00244DC6" w:rsidRDefault="00622C01" w:rsidP="00013092">
            <w:pPr>
              <w:autoSpaceDE w:val="0"/>
              <w:autoSpaceDN w:val="0"/>
              <w:adjustRightInd w:val="0"/>
              <w:spacing w:before="0" w:after="0"/>
              <w:rPr>
                <w:rFonts w:ascii="Microsoft Sans Serif" w:hAnsi="Microsoft Sans Serif" w:cs="Microsoft Sans Serif"/>
                <w:b/>
                <w:sz w:val="24"/>
                <w:szCs w:val="24"/>
              </w:rPr>
            </w:pPr>
          </w:p>
          <w:p w14:paraId="3C61D39D" w14:textId="3F4DBDF3" w:rsidR="005F5F92" w:rsidRPr="00244DC6" w:rsidRDefault="005F5F92" w:rsidP="00350022">
            <w:pPr>
              <w:pStyle w:val="ListParagraph"/>
              <w:numPr>
                <w:ilvl w:val="0"/>
                <w:numId w:val="14"/>
              </w:numPr>
              <w:rPr>
                <w:rFonts w:ascii="Microsoft Sans Serif" w:hAnsi="Microsoft Sans Serif" w:cs="Microsoft Sans Serif"/>
                <w:b/>
                <w:sz w:val="24"/>
                <w:szCs w:val="24"/>
              </w:rPr>
            </w:pPr>
            <w:r w:rsidRPr="00244DC6">
              <w:rPr>
                <w:rFonts w:ascii="Microsoft Sans Serif" w:hAnsi="Microsoft Sans Serif" w:cs="Microsoft Sans Serif"/>
                <w:b/>
                <w:sz w:val="24"/>
                <w:szCs w:val="24"/>
              </w:rPr>
              <w:t>WORK ENVIRONMENT:</w:t>
            </w:r>
          </w:p>
          <w:p w14:paraId="6693674C" w14:textId="43E2EC85" w:rsidR="00BB178A" w:rsidRPr="00244DC6" w:rsidRDefault="00BB178A" w:rsidP="00BB178A">
            <w:pPr>
              <w:pStyle w:val="ListParagraph"/>
              <w:numPr>
                <w:ilvl w:val="0"/>
                <w:numId w:val="9"/>
              </w:numPr>
              <w:autoSpaceDE w:val="0"/>
              <w:autoSpaceDN w:val="0"/>
              <w:adjustRightInd w:val="0"/>
              <w:spacing w:before="0" w:after="0"/>
              <w:rPr>
                <w:rFonts w:ascii="Microsoft Sans Serif" w:hAnsi="Microsoft Sans Serif" w:cs="Microsoft Sans Serif"/>
                <w:bCs/>
                <w:sz w:val="24"/>
                <w:szCs w:val="24"/>
              </w:rPr>
            </w:pPr>
            <w:r w:rsidRPr="00244DC6">
              <w:rPr>
                <w:rFonts w:ascii="Microsoft Sans Serif" w:hAnsi="Microsoft Sans Serif" w:cs="Microsoft Sans Serif"/>
                <w:bCs/>
                <w:sz w:val="24"/>
                <w:szCs w:val="24"/>
              </w:rPr>
              <w:t>The work environment characteristics described here are a representative of those an employee encounters while performing the essential functions of this job.</w:t>
            </w:r>
          </w:p>
          <w:p w14:paraId="3FEEC585" w14:textId="3D29C32B" w:rsidR="00BB178A" w:rsidRPr="00244DC6" w:rsidRDefault="00BB178A" w:rsidP="00BB178A">
            <w:pPr>
              <w:pStyle w:val="ListParagraph"/>
              <w:numPr>
                <w:ilvl w:val="0"/>
                <w:numId w:val="9"/>
              </w:numPr>
              <w:autoSpaceDE w:val="0"/>
              <w:autoSpaceDN w:val="0"/>
              <w:adjustRightInd w:val="0"/>
              <w:spacing w:before="0" w:after="0"/>
              <w:rPr>
                <w:rFonts w:ascii="Microsoft Sans Serif" w:hAnsi="Microsoft Sans Serif" w:cs="Microsoft Sans Serif"/>
                <w:bCs/>
                <w:sz w:val="24"/>
                <w:szCs w:val="24"/>
              </w:rPr>
            </w:pPr>
            <w:r w:rsidRPr="00244DC6">
              <w:rPr>
                <w:rFonts w:ascii="Microsoft Sans Serif" w:hAnsi="Microsoft Sans Serif" w:cs="Microsoft Sans Serif"/>
                <w:bCs/>
                <w:sz w:val="24"/>
                <w:szCs w:val="24"/>
              </w:rPr>
              <w:t>While performing the duties of this job, the employee is frequently exposed to moving mechanical parts. The employee is occasionally exposed to high, precarious places; fumes or airborne particles; toxic or caustic chemicals; extreme heat and risk of electrical shock.</w:t>
            </w:r>
          </w:p>
          <w:p w14:paraId="5F29E2D5" w14:textId="61FFD17D" w:rsidR="00C951CE" w:rsidRPr="00244DC6" w:rsidRDefault="00BB178A" w:rsidP="00BB178A">
            <w:pPr>
              <w:numPr>
                <w:ilvl w:val="0"/>
                <w:numId w:val="9"/>
              </w:numPr>
              <w:autoSpaceDE w:val="0"/>
              <w:autoSpaceDN w:val="0"/>
              <w:adjustRightInd w:val="0"/>
              <w:spacing w:before="0" w:after="0"/>
              <w:rPr>
                <w:rFonts w:ascii="Microsoft Sans Serif" w:hAnsi="Microsoft Sans Serif" w:cs="Microsoft Sans Serif"/>
                <w:b/>
                <w:i/>
                <w:iCs/>
                <w:sz w:val="24"/>
                <w:szCs w:val="24"/>
              </w:rPr>
            </w:pPr>
            <w:r w:rsidRPr="00244DC6">
              <w:rPr>
                <w:rFonts w:ascii="Microsoft Sans Serif" w:hAnsi="Microsoft Sans Serif" w:cs="Microsoft Sans Serif"/>
                <w:bCs/>
                <w:sz w:val="24"/>
                <w:szCs w:val="24"/>
              </w:rPr>
              <w:t>The noise level in the work environment is usually loud.</w:t>
            </w:r>
          </w:p>
          <w:p w14:paraId="2E149BBA" w14:textId="77777777" w:rsidR="00244DC6" w:rsidRPr="00244DC6" w:rsidRDefault="00244DC6" w:rsidP="00244DC6">
            <w:pPr>
              <w:autoSpaceDE w:val="0"/>
              <w:autoSpaceDN w:val="0"/>
              <w:adjustRightInd w:val="0"/>
              <w:spacing w:before="0" w:after="0"/>
              <w:ind w:left="1440"/>
              <w:rPr>
                <w:rFonts w:ascii="Microsoft Sans Serif" w:hAnsi="Microsoft Sans Serif" w:cs="Microsoft Sans Serif"/>
                <w:b/>
                <w:i/>
                <w:iCs/>
                <w:sz w:val="24"/>
                <w:szCs w:val="24"/>
              </w:rPr>
            </w:pPr>
          </w:p>
          <w:p w14:paraId="028C75D5" w14:textId="2F473CD0" w:rsidR="007067BA" w:rsidRPr="00244DC6" w:rsidRDefault="007067BA" w:rsidP="007067BA">
            <w:pPr>
              <w:rPr>
                <w:rFonts w:ascii="Microsoft Sans Serif" w:hAnsi="Microsoft Sans Serif" w:cs="Microsoft Sans Serif"/>
                <w:b/>
                <w:i/>
                <w:iCs/>
                <w:sz w:val="24"/>
                <w:szCs w:val="24"/>
              </w:rPr>
            </w:pPr>
            <w:r w:rsidRPr="00244DC6">
              <w:rPr>
                <w:rFonts w:ascii="Microsoft Sans Serif" w:hAnsi="Microsoft Sans Serif" w:cs="Microsoft Sans Serif"/>
                <w:b/>
                <w:i/>
                <w:iCs/>
                <w:sz w:val="24"/>
                <w:szCs w:val="24"/>
              </w:rPr>
              <w:t xml:space="preserve">To perform this job successfully, an individual must be able to perform each essential </w:t>
            </w:r>
            <w:r w:rsidR="007C5909" w:rsidRPr="00244DC6">
              <w:rPr>
                <w:rFonts w:ascii="Microsoft Sans Serif" w:hAnsi="Microsoft Sans Serif" w:cs="Microsoft Sans Serif"/>
                <w:b/>
                <w:i/>
                <w:iCs/>
                <w:sz w:val="24"/>
                <w:szCs w:val="24"/>
              </w:rPr>
              <w:t>duty satisfactorily. The</w:t>
            </w:r>
            <w:r w:rsidRPr="00244DC6">
              <w:rPr>
                <w:rFonts w:ascii="Microsoft Sans Serif" w:hAnsi="Microsoft Sans Serif" w:cs="Microsoft Sans Serif"/>
                <w:b/>
                <w:i/>
                <w:iCs/>
                <w:sz w:val="24"/>
                <w:szCs w:val="24"/>
              </w:rPr>
              <w:t xml:space="preserve"> requirements listed above are representative of the knowledge, skills</w:t>
            </w:r>
            <w:r w:rsidR="007C5909" w:rsidRPr="00244DC6">
              <w:rPr>
                <w:rFonts w:ascii="Microsoft Sans Serif" w:hAnsi="Microsoft Sans Serif" w:cs="Microsoft Sans Serif"/>
                <w:b/>
                <w:i/>
                <w:iCs/>
                <w:sz w:val="24"/>
                <w:szCs w:val="24"/>
              </w:rPr>
              <w:t>,</w:t>
            </w:r>
            <w:r w:rsidRPr="00244DC6">
              <w:rPr>
                <w:rFonts w:ascii="Microsoft Sans Serif" w:hAnsi="Microsoft Sans Serif" w:cs="Microsoft Sans Serif"/>
                <w:b/>
                <w:i/>
                <w:iCs/>
                <w:sz w:val="24"/>
                <w:szCs w:val="24"/>
              </w:rPr>
              <w:t xml:space="preserve"> and/or abilities required. Reasonable accommodations may be made to enable individuals with disabilities to perform the essential functions.</w:t>
            </w:r>
          </w:p>
          <w:p w14:paraId="61912C84" w14:textId="77777777" w:rsidR="007067BA" w:rsidRPr="00244DC6" w:rsidRDefault="007067BA" w:rsidP="007067BA">
            <w:pPr>
              <w:rPr>
                <w:rFonts w:ascii="Microsoft Sans Serif" w:hAnsi="Microsoft Sans Serif" w:cs="Microsoft Sans Serif"/>
                <w:b/>
                <w:sz w:val="24"/>
                <w:szCs w:val="24"/>
                <w:u w:val="single"/>
              </w:rPr>
            </w:pPr>
          </w:p>
          <w:p w14:paraId="0F792B02" w14:textId="5981B153" w:rsidR="00817261" w:rsidRPr="00244DC6" w:rsidRDefault="007067BA" w:rsidP="00817261">
            <w:pPr>
              <w:rPr>
                <w:rFonts w:ascii="Microsoft Sans Serif" w:hAnsi="Microsoft Sans Serif" w:cs="Microsoft Sans Serif"/>
                <w:b/>
                <w:sz w:val="24"/>
                <w:szCs w:val="24"/>
              </w:rPr>
            </w:pPr>
            <w:r w:rsidRPr="00244DC6">
              <w:rPr>
                <w:rFonts w:ascii="Microsoft Sans Serif" w:hAnsi="Microsoft Sans Serif" w:cs="Microsoft Sans Serif"/>
                <w:b/>
                <w:i/>
                <w:iCs/>
                <w:sz w:val="24"/>
                <w:szCs w:val="24"/>
              </w:rPr>
              <w:t>I hereby acknowledge that I have read and understand the c</w:t>
            </w:r>
            <w:r w:rsidR="007C5909" w:rsidRPr="00244DC6">
              <w:rPr>
                <w:rFonts w:ascii="Microsoft Sans Serif" w:hAnsi="Microsoft Sans Serif" w:cs="Microsoft Sans Serif"/>
                <w:b/>
                <w:i/>
                <w:iCs/>
                <w:sz w:val="24"/>
                <w:szCs w:val="24"/>
              </w:rPr>
              <w:t xml:space="preserve">ontent of this job description. </w:t>
            </w:r>
            <w:r w:rsidRPr="00244DC6">
              <w:rPr>
                <w:rFonts w:ascii="Microsoft Sans Serif" w:hAnsi="Microsoft Sans Serif" w:cs="Microsoft Sans Serif"/>
                <w:b/>
                <w:i/>
                <w:iCs/>
                <w:sz w:val="24"/>
                <w:szCs w:val="24"/>
              </w:rPr>
              <w:t>I understand that the job description may be revised from time to time in the future by</w:t>
            </w:r>
            <w:r w:rsidR="007C5909" w:rsidRPr="00244DC6">
              <w:rPr>
                <w:rFonts w:ascii="Microsoft Sans Serif" w:hAnsi="Microsoft Sans Serif" w:cs="Microsoft Sans Serif"/>
                <w:b/>
                <w:i/>
                <w:iCs/>
                <w:sz w:val="24"/>
                <w:szCs w:val="24"/>
              </w:rPr>
              <w:t xml:space="preserve"> the Company in its discretion.</w:t>
            </w:r>
            <w:r w:rsidRPr="00244DC6">
              <w:rPr>
                <w:rFonts w:ascii="Microsoft Sans Serif" w:hAnsi="Microsoft Sans Serif" w:cs="Microsoft Sans Serif"/>
                <w:b/>
                <w:i/>
                <w:iCs/>
                <w:sz w:val="24"/>
                <w:szCs w:val="24"/>
              </w:rPr>
              <w:t xml:space="preserve"> I understand and agree that nothing in this job description should be construed as a contract of employment, and that employment with this Company is at-will meaning that the terms of employment may be changed with or without notice, with or without cause, including, but not limited to termination, demotion, promotion, transfer, compensation, benefits, duties, and location of work.</w:t>
            </w:r>
          </w:p>
          <w:p w14:paraId="194BD60A" w14:textId="44C9913E" w:rsidR="00B279A0" w:rsidRPr="00244DC6" w:rsidRDefault="00B279A0" w:rsidP="00817261">
            <w:pPr>
              <w:rPr>
                <w:rFonts w:ascii="Microsoft Sans Serif" w:hAnsi="Microsoft Sans Serif" w:cs="Microsoft Sans Serif"/>
                <w:b/>
                <w:sz w:val="24"/>
                <w:szCs w:val="24"/>
              </w:rPr>
            </w:pPr>
          </w:p>
          <w:p w14:paraId="03D5C0A8" w14:textId="3A4CAB4C" w:rsidR="00AA7DC1" w:rsidRPr="00244DC6" w:rsidRDefault="00AA7DC1" w:rsidP="00817261">
            <w:pPr>
              <w:rPr>
                <w:rFonts w:ascii="Microsoft Sans Serif" w:hAnsi="Microsoft Sans Serif" w:cs="Microsoft Sans Serif"/>
                <w:b/>
                <w:sz w:val="24"/>
                <w:szCs w:val="24"/>
              </w:rPr>
            </w:pPr>
          </w:p>
          <w:p w14:paraId="4E9E39D0" w14:textId="719F16B1" w:rsidR="00B279A0" w:rsidRPr="00244DC6" w:rsidRDefault="00AA7DC1" w:rsidP="00B279A0">
            <w:pPr>
              <w:spacing w:before="0" w:after="0"/>
              <w:rPr>
                <w:rFonts w:ascii="Microsoft Sans Serif" w:hAnsi="Microsoft Sans Serif" w:cs="Microsoft Sans Serif"/>
                <w:b/>
                <w:sz w:val="24"/>
                <w:szCs w:val="24"/>
              </w:rPr>
            </w:pPr>
            <w:r w:rsidRPr="00244DC6">
              <w:rPr>
                <w:rFonts w:ascii="Microsoft Sans Serif" w:hAnsi="Microsoft Sans Serif" w:cs="Microsoft Sans Serif"/>
                <w:sz w:val="24"/>
                <w:szCs w:val="24"/>
              </w:rPr>
              <w:br/>
            </w:r>
            <w:r w:rsidR="007067BA" w:rsidRPr="00244DC6">
              <w:rPr>
                <w:rFonts w:ascii="Microsoft Sans Serif" w:hAnsi="Microsoft Sans Serif" w:cs="Microsoft Sans Serif"/>
                <w:sz w:val="24"/>
                <w:szCs w:val="24"/>
              </w:rPr>
              <w:t>Employee Print Name:</w:t>
            </w:r>
            <w:r w:rsidR="007067BA" w:rsidRPr="00244DC6">
              <w:rPr>
                <w:rFonts w:ascii="Microsoft Sans Serif" w:hAnsi="Microsoft Sans Serif" w:cs="Microsoft Sans Serif"/>
                <w:b/>
                <w:sz w:val="24"/>
                <w:szCs w:val="24"/>
              </w:rPr>
              <w:t xml:space="preserve"> </w:t>
            </w:r>
            <w:r w:rsidR="007067BA" w:rsidRPr="00244DC6">
              <w:rPr>
                <w:rFonts w:ascii="Microsoft Sans Serif" w:hAnsi="Microsoft Sans Serif" w:cs="Microsoft Sans Serif"/>
                <w:b/>
                <w:sz w:val="24"/>
                <w:szCs w:val="24"/>
              </w:rPr>
              <w:softHyphen/>
            </w:r>
            <w:r w:rsidR="007067BA" w:rsidRPr="00244DC6">
              <w:rPr>
                <w:rFonts w:ascii="Microsoft Sans Serif" w:hAnsi="Microsoft Sans Serif" w:cs="Microsoft Sans Serif"/>
                <w:b/>
                <w:sz w:val="24"/>
                <w:szCs w:val="24"/>
              </w:rPr>
              <w:softHyphen/>
            </w:r>
            <w:r w:rsidR="007067BA" w:rsidRPr="00244DC6">
              <w:rPr>
                <w:rFonts w:ascii="Microsoft Sans Serif" w:hAnsi="Microsoft Sans Serif" w:cs="Microsoft Sans Serif"/>
                <w:b/>
                <w:sz w:val="24"/>
                <w:szCs w:val="24"/>
              </w:rPr>
              <w:softHyphen/>
            </w:r>
          </w:p>
          <w:p w14:paraId="0F112EDA" w14:textId="7F367D02" w:rsidR="00B279A0" w:rsidRPr="00244DC6" w:rsidRDefault="00724D69" w:rsidP="00B279A0">
            <w:pPr>
              <w:spacing w:before="0" w:after="0"/>
              <w:rPr>
                <w:rFonts w:ascii="Microsoft Sans Serif" w:hAnsi="Microsoft Sans Serif" w:cs="Microsoft Sans Serif"/>
                <w:b/>
                <w:sz w:val="24"/>
                <w:szCs w:val="24"/>
              </w:rPr>
            </w:pPr>
            <w:r w:rsidRPr="00244DC6">
              <w:rPr>
                <w:rFonts w:ascii="Microsoft Sans Serif" w:hAnsi="Microsoft Sans Serif" w:cs="Microsoft Sans Serif"/>
                <w:noProof/>
                <w:sz w:val="24"/>
                <w:szCs w:val="24"/>
                <w:lang w:eastAsia="en-US"/>
              </w:rPr>
              <mc:AlternateContent>
                <mc:Choice Requires="wps">
                  <w:drawing>
                    <wp:anchor distT="0" distB="0" distL="114300" distR="114300" simplePos="0" relativeHeight="251662336" behindDoc="0" locked="0" layoutInCell="1" allowOverlap="1" wp14:anchorId="0BDE5197" wp14:editId="5CD54724">
                      <wp:simplePos x="0" y="0"/>
                      <wp:positionH relativeFrom="column">
                        <wp:posOffset>1277948</wp:posOffset>
                      </wp:positionH>
                      <wp:positionV relativeFrom="paragraph">
                        <wp:posOffset>13970</wp:posOffset>
                      </wp:positionV>
                      <wp:extent cx="3427012"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3427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DBA46"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65pt,1.1pt" to="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" strokecolor="black [3213]"/>
                  </w:pict>
                </mc:Fallback>
              </mc:AlternateContent>
            </w:r>
          </w:p>
          <w:p w14:paraId="0AAC3783" w14:textId="33A433D8" w:rsidR="00D100C3" w:rsidRPr="00244DC6" w:rsidRDefault="007C5909" w:rsidP="00503AD4">
            <w:pPr>
              <w:spacing w:before="0" w:after="0"/>
              <w:rPr>
                <w:rFonts w:ascii="Microsoft Sans Serif" w:hAnsi="Microsoft Sans Serif" w:cs="Microsoft Sans Serif"/>
                <w:sz w:val="24"/>
                <w:szCs w:val="24"/>
              </w:rPr>
            </w:pPr>
            <w:r w:rsidRPr="00244DC6">
              <w:rPr>
                <w:rFonts w:ascii="Microsoft Sans Serif" w:hAnsi="Microsoft Sans Serif" w:cs="Microsoft Sans Serif"/>
                <w:noProof/>
                <w:sz w:val="24"/>
                <w:szCs w:val="24"/>
                <w:lang w:eastAsia="en-US"/>
              </w:rPr>
              <mc:AlternateContent>
                <mc:Choice Requires="wps">
                  <w:drawing>
                    <wp:anchor distT="0" distB="0" distL="114300" distR="114300" simplePos="0" relativeHeight="251664384" behindDoc="0" locked="0" layoutInCell="1" allowOverlap="1" wp14:anchorId="691AD709" wp14:editId="1B3E020F">
                      <wp:simplePos x="0" y="0"/>
                      <wp:positionH relativeFrom="column">
                        <wp:posOffset>5459730</wp:posOffset>
                      </wp:positionH>
                      <wp:positionV relativeFrom="paragraph">
                        <wp:posOffset>138734</wp:posOffset>
                      </wp:positionV>
                      <wp:extent cx="1359673" cy="0"/>
                      <wp:effectExtent l="0" t="0" r="31115" b="19050"/>
                      <wp:wrapNone/>
                      <wp:docPr id="19" name="Straight Connector 19"/>
                      <wp:cNvGraphicFramePr/>
                      <a:graphic xmlns:a="http://schemas.openxmlformats.org/drawingml/2006/main">
                        <a:graphicData uri="http://schemas.microsoft.com/office/word/2010/wordprocessingShape">
                          <wps:wsp>
                            <wps:cNvCnPr/>
                            <wps:spPr>
                              <a:xfrm>
                                <a:off x="0" y="0"/>
                                <a:ext cx="1359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B0FC"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9.9pt,10.9pt" to="53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" strokecolor="black [3213]"/>
                  </w:pict>
                </mc:Fallback>
              </mc:AlternateContent>
            </w:r>
            <w:r w:rsidRPr="00244DC6">
              <w:rPr>
                <w:rFonts w:ascii="Microsoft Sans Serif" w:hAnsi="Microsoft Sans Serif" w:cs="Microsoft Sans Serif"/>
                <w:noProof/>
                <w:sz w:val="24"/>
                <w:szCs w:val="24"/>
                <w:lang w:eastAsia="en-US"/>
              </w:rPr>
              <mc:AlternateContent>
                <mc:Choice Requires="wps">
                  <w:drawing>
                    <wp:anchor distT="0" distB="0" distL="114300" distR="114300" simplePos="0" relativeHeight="251663360" behindDoc="0" locked="0" layoutInCell="1" allowOverlap="1" wp14:anchorId="75FF35E6" wp14:editId="4DF1F89E">
                      <wp:simplePos x="0" y="0"/>
                      <wp:positionH relativeFrom="column">
                        <wp:posOffset>1229360</wp:posOffset>
                      </wp:positionH>
                      <wp:positionV relativeFrom="paragraph">
                        <wp:posOffset>161263</wp:posOffset>
                      </wp:positionV>
                      <wp:extent cx="3577592"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3577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AFD42"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8pt,12.7pt" to="3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" strokecolor="black [3213]"/>
                  </w:pict>
                </mc:Fallback>
              </mc:AlternateContent>
            </w:r>
            <w:r w:rsidR="00503AD4" w:rsidRPr="00244DC6">
              <w:rPr>
                <w:rFonts w:ascii="Microsoft Sans Serif" w:hAnsi="Microsoft Sans Serif" w:cs="Microsoft Sans Serif"/>
                <w:noProof/>
                <w:sz w:val="24"/>
                <w:szCs w:val="24"/>
                <w:lang w:eastAsia="en-US"/>
              </w:rPr>
              <mc:AlternateContent>
                <mc:Choice Requires="wps">
                  <w:drawing>
                    <wp:anchor distT="0" distB="0" distL="114300" distR="114300" simplePos="0" relativeHeight="251661312" behindDoc="0" locked="0" layoutInCell="1" allowOverlap="1" wp14:anchorId="6BB0DB9F" wp14:editId="423302F3">
                      <wp:simplePos x="0" y="0"/>
                      <wp:positionH relativeFrom="column">
                        <wp:posOffset>1381070</wp:posOffset>
                      </wp:positionH>
                      <wp:positionV relativeFrom="paragraph">
                        <wp:posOffset>154388</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7AEB8"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2.15pt" to="10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" strokecolor="black [3213]"/>
                  </w:pict>
                </mc:Fallback>
              </mc:AlternateContent>
            </w:r>
            <w:r w:rsidR="007067BA" w:rsidRPr="00244DC6">
              <w:rPr>
                <w:rFonts w:ascii="Microsoft Sans Serif" w:hAnsi="Microsoft Sans Serif" w:cs="Microsoft Sans Serif"/>
                <w:sz w:val="24"/>
                <w:szCs w:val="24"/>
              </w:rPr>
              <w:t>Employee Signature:</w:t>
            </w:r>
            <w:r w:rsidRPr="00244DC6">
              <w:rPr>
                <w:rFonts w:ascii="Microsoft Sans Serif" w:hAnsi="Microsoft Sans Serif" w:cs="Microsoft Sans Serif"/>
                <w:sz w:val="24"/>
                <w:szCs w:val="24"/>
              </w:rPr>
              <w:t xml:space="preserve">  </w:t>
            </w:r>
            <w:r w:rsidR="00503AD4" w:rsidRPr="00244DC6">
              <w:rPr>
                <w:rFonts w:ascii="Microsoft Sans Serif" w:hAnsi="Microsoft Sans Serif" w:cs="Microsoft Sans Serif"/>
                <w:b/>
                <w:sz w:val="24"/>
                <w:szCs w:val="24"/>
              </w:rPr>
              <w:t xml:space="preserve"> </w:t>
            </w:r>
            <w:r w:rsidR="00503AD4" w:rsidRPr="00244DC6">
              <w:rPr>
                <w:rFonts w:ascii="Microsoft Sans Serif" w:hAnsi="Microsoft Sans Serif" w:cs="Microsoft Sans Serif"/>
                <w:b/>
                <w:sz w:val="24"/>
                <w:szCs w:val="24"/>
              </w:rPr>
              <w:softHyphen/>
            </w:r>
            <w:r w:rsidR="00503AD4" w:rsidRPr="00244DC6">
              <w:rPr>
                <w:rFonts w:ascii="Microsoft Sans Serif" w:hAnsi="Microsoft Sans Serif" w:cs="Microsoft Sans Serif"/>
                <w:b/>
                <w:sz w:val="24"/>
                <w:szCs w:val="24"/>
              </w:rPr>
              <w:softHyphen/>
            </w:r>
            <w:r w:rsidR="00503AD4" w:rsidRPr="00244DC6">
              <w:rPr>
                <w:rFonts w:ascii="Microsoft Sans Serif" w:hAnsi="Microsoft Sans Serif" w:cs="Microsoft Sans Serif"/>
                <w:b/>
                <w:sz w:val="24"/>
                <w:szCs w:val="24"/>
              </w:rPr>
              <w:softHyphen/>
            </w:r>
            <w:r w:rsidR="00503AD4" w:rsidRPr="00244DC6">
              <w:rPr>
                <w:rFonts w:ascii="Microsoft Sans Serif" w:hAnsi="Microsoft Sans Serif" w:cs="Microsoft Sans Serif"/>
                <w:b/>
                <w:sz w:val="24"/>
                <w:szCs w:val="24"/>
              </w:rPr>
              <w:softHyphen/>
            </w:r>
            <w:r w:rsidR="007067BA" w:rsidRPr="00244DC6">
              <w:rPr>
                <w:rFonts w:ascii="Microsoft Sans Serif" w:hAnsi="Microsoft Sans Serif" w:cs="Microsoft Sans Serif"/>
                <w:b/>
                <w:sz w:val="24"/>
                <w:szCs w:val="24"/>
              </w:rPr>
              <w:t xml:space="preserve">                    </w:t>
            </w:r>
            <w:r w:rsidR="00503AD4" w:rsidRPr="00244DC6">
              <w:rPr>
                <w:rFonts w:ascii="Microsoft Sans Serif" w:hAnsi="Microsoft Sans Serif" w:cs="Microsoft Sans Serif"/>
                <w:b/>
                <w:sz w:val="24"/>
                <w:szCs w:val="24"/>
              </w:rPr>
              <w:t xml:space="preserve">                                                                           </w:t>
            </w:r>
            <w:r w:rsidRPr="00244DC6">
              <w:rPr>
                <w:rFonts w:ascii="Microsoft Sans Serif" w:hAnsi="Microsoft Sans Serif" w:cs="Microsoft Sans Serif"/>
                <w:b/>
                <w:sz w:val="24"/>
                <w:szCs w:val="24"/>
              </w:rPr>
              <w:t xml:space="preserve">                    </w:t>
            </w:r>
            <w:r w:rsidR="00047482" w:rsidRPr="00244DC6">
              <w:rPr>
                <w:rFonts w:ascii="Microsoft Sans Serif" w:hAnsi="Microsoft Sans Serif" w:cs="Microsoft Sans Serif"/>
                <w:b/>
                <w:sz w:val="24"/>
                <w:szCs w:val="24"/>
              </w:rPr>
              <w:t xml:space="preserve">    </w:t>
            </w:r>
            <w:r w:rsidR="007067BA" w:rsidRPr="00244DC6">
              <w:rPr>
                <w:rFonts w:ascii="Microsoft Sans Serif" w:hAnsi="Microsoft Sans Serif" w:cs="Microsoft Sans Serif"/>
                <w:sz w:val="24"/>
                <w:szCs w:val="24"/>
              </w:rPr>
              <w:t>Date</w:t>
            </w:r>
            <w:r w:rsidRPr="00244DC6">
              <w:rPr>
                <w:rFonts w:ascii="Microsoft Sans Serif" w:hAnsi="Microsoft Sans Serif" w:cs="Microsoft Sans Serif"/>
                <w:sz w:val="24"/>
                <w:szCs w:val="24"/>
              </w:rPr>
              <w:t>:</w:t>
            </w:r>
          </w:p>
          <w:p w14:paraId="777DC7A3" w14:textId="43A0CB83" w:rsidR="007C5909" w:rsidRPr="00244DC6" w:rsidRDefault="007C5909" w:rsidP="00503AD4">
            <w:pPr>
              <w:spacing w:before="0" w:after="0"/>
              <w:rPr>
                <w:rFonts w:ascii="Microsoft Sans Serif" w:hAnsi="Microsoft Sans Serif" w:cs="Microsoft Sans Serif"/>
                <w:b/>
                <w:sz w:val="24"/>
                <w:szCs w:val="24"/>
              </w:rPr>
            </w:pPr>
          </w:p>
        </w:tc>
      </w:tr>
    </w:tbl>
    <w:p w14:paraId="03A5EA7A" w14:textId="2B34EB50" w:rsidR="00D100C3" w:rsidRPr="00244DC6" w:rsidRDefault="00D100C3" w:rsidP="006C1511">
      <w:pPr>
        <w:rPr>
          <w:rFonts w:ascii="Microsoft Sans Serif" w:hAnsi="Microsoft Sans Serif" w:cs="Microsoft Sans Serif"/>
          <w:sz w:val="24"/>
          <w:szCs w:val="24"/>
        </w:rPr>
      </w:pPr>
    </w:p>
    <w:sectPr w:rsidR="00D100C3" w:rsidRPr="00244DC6" w:rsidSect="00D33337">
      <w:headerReference w:type="default" r:id="rId8"/>
      <w:footerReference w:type="default" r:id="rId9"/>
      <w:headerReference w:type="first" r:id="rId10"/>
      <w:pgSz w:w="12240" w:h="15840" w:code="1"/>
      <w:pgMar w:top="1440" w:right="1440" w:bottom="72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CB94" w14:textId="77777777" w:rsidR="00C30D4B" w:rsidRDefault="00C30D4B">
      <w:pPr>
        <w:spacing w:before="0" w:after="0"/>
      </w:pPr>
      <w:r>
        <w:separator/>
      </w:r>
    </w:p>
  </w:endnote>
  <w:endnote w:type="continuationSeparator" w:id="0">
    <w:p w14:paraId="1890BBAE" w14:textId="77777777" w:rsidR="00C30D4B" w:rsidRDefault="00C30D4B">
      <w:pPr>
        <w:spacing w:before="0" w:after="0"/>
      </w:pPr>
      <w:r>
        <w:continuationSeparator/>
      </w:r>
    </w:p>
  </w:endnote>
  <w:endnote w:type="continuationNotice" w:id="1">
    <w:p w14:paraId="65890D9F" w14:textId="77777777" w:rsidR="00C30D4B" w:rsidRDefault="00C30D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Next LT Pro Cn">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6E4" w14:textId="5734779D"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F539" w14:textId="77777777" w:rsidR="00C30D4B" w:rsidRDefault="00C30D4B">
      <w:pPr>
        <w:spacing w:before="0" w:after="0"/>
      </w:pPr>
      <w:r>
        <w:separator/>
      </w:r>
    </w:p>
  </w:footnote>
  <w:footnote w:type="continuationSeparator" w:id="0">
    <w:p w14:paraId="013DF4AF" w14:textId="77777777" w:rsidR="00C30D4B" w:rsidRDefault="00C30D4B">
      <w:pPr>
        <w:spacing w:before="0" w:after="0"/>
      </w:pPr>
      <w:r>
        <w:continuationSeparator/>
      </w:r>
    </w:p>
  </w:footnote>
  <w:footnote w:type="continuationNotice" w:id="1">
    <w:p w14:paraId="0368830B" w14:textId="77777777" w:rsidR="00C30D4B" w:rsidRDefault="00C30D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44445"/>
      <w:docPartObj>
        <w:docPartGallery w:val="Page Numbers (Top of Page)"/>
        <w:docPartUnique/>
      </w:docPartObj>
    </w:sdtPr>
    <w:sdtEndPr/>
    <w:sdtContent>
      <w:p w14:paraId="4648929C" w14:textId="35D5AB0A" w:rsidR="00A16950" w:rsidRDefault="00372A19">
        <w:pPr>
          <w:pStyle w:val="Header"/>
        </w:pPr>
        <w:r>
          <w:rPr>
            <w:noProof/>
            <w:lang w:eastAsia="en-US"/>
          </w:rPr>
          <mc:AlternateContent>
            <mc:Choice Requires="wpg">
              <w:drawing>
                <wp:anchor distT="0" distB="0" distL="114300" distR="114300" simplePos="0" relativeHeight="251660288" behindDoc="0" locked="0" layoutInCell="1" allowOverlap="1" wp14:anchorId="6FB3B825" wp14:editId="152DDE35">
                  <wp:simplePos x="0" y="0"/>
                  <wp:positionH relativeFrom="column">
                    <wp:posOffset>-516835</wp:posOffset>
                  </wp:positionH>
                  <wp:positionV relativeFrom="paragraph">
                    <wp:posOffset>-178904</wp:posOffset>
                  </wp:positionV>
                  <wp:extent cx="3049468" cy="954393"/>
                  <wp:effectExtent l="0" t="0" r="0" b="0"/>
                  <wp:wrapNone/>
                  <wp:docPr id="7" name="Group 7"/>
                  <wp:cNvGraphicFramePr/>
                  <a:graphic xmlns:a="http://schemas.openxmlformats.org/drawingml/2006/main">
                    <a:graphicData uri="http://schemas.microsoft.com/office/word/2010/wordprocessingGroup">
                      <wpg:wgp>
                        <wpg:cNvGrpSpPr/>
                        <wpg:grpSpPr>
                          <a:xfrm>
                            <a:off x="0" y="0"/>
                            <a:ext cx="3049468" cy="954393"/>
                            <a:chOff x="-111835" y="23853"/>
                            <a:chExt cx="3049468" cy="954393"/>
                          </a:xfrm>
                        </wpg:grpSpPr>
                        <pic:pic xmlns:pic="http://schemas.openxmlformats.org/drawingml/2006/picture">
                          <pic:nvPicPr>
                            <pic:cNvPr id="8" name="Picture 8"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11835" y="23853"/>
                              <a:ext cx="866366" cy="842839"/>
                            </a:xfrm>
                            <a:prstGeom prst="rect">
                              <a:avLst/>
                            </a:prstGeom>
                            <a:noFill/>
                            <a:ln>
                              <a:noFill/>
                            </a:ln>
                          </pic:spPr>
                        </pic:pic>
                        <wps:wsp>
                          <wps:cNvPr id="9" name="Text Box 9"/>
                          <wps:cNvSpPr txBox="1"/>
                          <wps:spPr>
                            <a:xfrm>
                              <a:off x="722481" y="608449"/>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5789" w14:textId="77777777" w:rsidR="00A16950" w:rsidRPr="004523DF" w:rsidRDefault="00A16950" w:rsidP="00A16950">
                                <w:pPr>
                                  <w:pStyle w:val="Header"/>
                                  <w:jc w:val="left"/>
                                  <w:rPr>
                                    <w:rFonts w:ascii="AvenirNext LT Pro Cn" w:hAnsi="AvenirNext LT Pro Cn"/>
                                    <w:sz w:val="32"/>
                                  </w:rPr>
                                </w:pPr>
                                <w:r w:rsidRPr="00244DC6">
                                  <w:rPr>
                                    <w:rFonts w:ascii="Microsoft Sans Serif" w:hAnsi="Microsoft Sans Serif" w:cs="Microsoft Sans Serif"/>
                                    <w:sz w:val="32"/>
                                  </w:rPr>
                                  <w:t>Trademark</w:t>
                                </w:r>
                                <w:r w:rsidRPr="004523DF">
                                  <w:rPr>
                                    <w:rFonts w:ascii="AvenirNext LT Pro Cn" w:hAnsi="AvenirNext LT Pro Cn"/>
                                    <w:sz w:val="32"/>
                                  </w:rPr>
                                  <w:t xml:space="preserve"> Plastics Inc.</w:t>
                                </w:r>
                              </w:p>
                              <w:p w14:paraId="1F51EA41" w14:textId="77777777" w:rsidR="00A16950" w:rsidRPr="004523DF" w:rsidRDefault="00A16950" w:rsidP="00A16950">
                                <w:pPr>
                                  <w:rPr>
                                    <w:rFonts w:ascii="AvenirNext LT Pro Cn" w:hAnsi="AvenirNext LT Pro 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B3B825" id="Group 7" o:spid="_x0000_s1026" style="position:absolute;left:0;text-align:left;margin-left:-40.7pt;margin-top:-14.1pt;width:240.1pt;height:75.15pt;z-index:251660288;mso-width-relative:margin;mso-height-relative:margin" coordorigin="-1118,238" coordsize="30494,9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id:image001.jpg@01D7BB6B.F268D3D0" style="position:absolute;left:-1118;top:238;width:8663;height: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">
                    <v:imagedata r:id="rId3" r:href="rId4"/>
                  </v:shape>
                  <v:shapetype id="_x0000_t202" coordsize="21600,21600" o:spt="202" path="m,l,21600r21600,l21600,xe">
                    <v:stroke joinstyle="miter"/>
                    <v:path gradientshapeok="t" o:connecttype="rect"/>
                  </v:shapetype>
                  <v:shape id="Text Box 9" o:spid="_x0000_s1028" type="#_x0000_t202" style="position:absolute;left:7224;top:6084;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3535789" w14:textId="77777777" w:rsidR="00A16950" w:rsidRPr="004523DF" w:rsidRDefault="00A16950" w:rsidP="00A16950">
                          <w:pPr>
                            <w:pStyle w:val="Header"/>
                            <w:jc w:val="left"/>
                            <w:rPr>
                              <w:rFonts w:ascii="AvenirNext LT Pro Cn" w:hAnsi="AvenirNext LT Pro Cn"/>
                              <w:sz w:val="32"/>
                            </w:rPr>
                          </w:pPr>
                          <w:r w:rsidRPr="00244DC6">
                            <w:rPr>
                              <w:rFonts w:ascii="Microsoft Sans Serif" w:hAnsi="Microsoft Sans Serif" w:cs="Microsoft Sans Serif"/>
                              <w:sz w:val="32"/>
                            </w:rPr>
                            <w:t>Trademark</w:t>
                          </w:r>
                          <w:r w:rsidRPr="004523DF">
                            <w:rPr>
                              <w:rFonts w:ascii="AvenirNext LT Pro Cn" w:hAnsi="AvenirNext LT Pro Cn"/>
                              <w:sz w:val="32"/>
                            </w:rPr>
                            <w:t xml:space="preserve"> Plastics Inc.</w:t>
                          </w:r>
                        </w:p>
                        <w:p w14:paraId="1F51EA41" w14:textId="77777777" w:rsidR="00A16950" w:rsidRPr="004523DF" w:rsidRDefault="00A16950" w:rsidP="00A16950">
                          <w:pPr>
                            <w:rPr>
                              <w:rFonts w:ascii="AvenirNext LT Pro Cn" w:hAnsi="AvenirNext LT Pro Cn"/>
                            </w:rPr>
                          </w:pPr>
                        </w:p>
                      </w:txbxContent>
                    </v:textbox>
                  </v:shape>
                </v:group>
              </w:pict>
            </mc:Fallback>
          </mc:AlternateContent>
        </w:r>
      </w:p>
      <w:p w14:paraId="7DF1CF5B" w14:textId="610F60DE" w:rsidR="006E60BD" w:rsidRPr="00B279A0" w:rsidRDefault="00D33337" w:rsidP="00A16950">
        <w:pPr>
          <w:pStyle w:val="Header"/>
          <w:rPr>
            <w:b w:val="0"/>
            <w:bCs/>
            <w:sz w:val="24"/>
            <w:szCs w:val="24"/>
          </w:rPr>
        </w:pPr>
        <w:r>
          <w:rPr>
            <w:noProof/>
            <w:lang w:eastAsia="en-US"/>
          </w:rPr>
          <mc:AlternateContent>
            <mc:Choice Requires="wps">
              <w:drawing>
                <wp:anchor distT="0" distB="0" distL="114300" distR="114300" simplePos="0" relativeHeight="251669504" behindDoc="0" locked="0" layoutInCell="1" allowOverlap="1" wp14:anchorId="0269E654" wp14:editId="1B47423C">
                  <wp:simplePos x="0" y="0"/>
                  <wp:positionH relativeFrom="column">
                    <wp:posOffset>5588304</wp:posOffset>
                  </wp:positionH>
                  <wp:positionV relativeFrom="paragraph">
                    <wp:posOffset>35560</wp:posOffset>
                  </wp:positionV>
                  <wp:extent cx="1073426" cy="40551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73426" cy="4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1F5B0" w14:textId="1A6EA42A" w:rsidR="00D33337" w:rsidRPr="00244DC6" w:rsidRDefault="00D33337">
                              <w:pPr>
                                <w:rPr>
                                  <w:rFonts w:ascii="Microsoft Sans Serif" w:hAnsi="Microsoft Sans Serif" w:cs="Microsoft Sans Serif"/>
                                </w:rPr>
                              </w:pPr>
                              <w:r w:rsidRPr="00244DC6">
                                <w:rPr>
                                  <w:rFonts w:ascii="Microsoft Sans Serif" w:hAnsi="Microsoft Sans Serif" w:cs="Microsoft Sans Serif"/>
                                  <w:sz w:val="24"/>
                                  <w:szCs w:val="24"/>
                                </w:rPr>
                                <w:t xml:space="preserve">Page </w:t>
                              </w:r>
                              <w:r w:rsidRPr="00244DC6">
                                <w:rPr>
                                  <w:rFonts w:ascii="Microsoft Sans Serif" w:hAnsi="Microsoft Sans Serif" w:cs="Microsoft Sans Serif"/>
                                  <w:b/>
                                  <w:bCs/>
                                  <w:sz w:val="24"/>
                                  <w:szCs w:val="24"/>
                                </w:rPr>
                                <w:fldChar w:fldCharType="begin"/>
                              </w:r>
                              <w:r w:rsidRPr="00244DC6">
                                <w:rPr>
                                  <w:rFonts w:ascii="Microsoft Sans Serif" w:hAnsi="Microsoft Sans Serif" w:cs="Microsoft Sans Serif"/>
                                  <w:b/>
                                  <w:bCs/>
                                  <w:sz w:val="24"/>
                                  <w:szCs w:val="24"/>
                                </w:rPr>
                                <w:instrText xml:space="preserve"> PAGE </w:instrText>
                              </w:r>
                              <w:r w:rsidRPr="00244DC6">
                                <w:rPr>
                                  <w:rFonts w:ascii="Microsoft Sans Serif" w:hAnsi="Microsoft Sans Serif" w:cs="Microsoft Sans Serif"/>
                                  <w:b/>
                                  <w:bCs/>
                                  <w:sz w:val="24"/>
                                  <w:szCs w:val="24"/>
                                </w:rPr>
                                <w:fldChar w:fldCharType="separate"/>
                              </w:r>
                              <w:r w:rsidR="00F9296C" w:rsidRPr="00244DC6">
                                <w:rPr>
                                  <w:rFonts w:ascii="Microsoft Sans Serif" w:hAnsi="Microsoft Sans Serif" w:cs="Microsoft Sans Serif"/>
                                  <w:b/>
                                  <w:bCs/>
                                  <w:noProof/>
                                  <w:sz w:val="24"/>
                                  <w:szCs w:val="24"/>
                                </w:rPr>
                                <w:t>3</w:t>
                              </w:r>
                              <w:r w:rsidRPr="00244DC6">
                                <w:rPr>
                                  <w:rFonts w:ascii="Microsoft Sans Serif" w:hAnsi="Microsoft Sans Serif" w:cs="Microsoft Sans Serif"/>
                                  <w:b/>
                                  <w:bCs/>
                                  <w:sz w:val="24"/>
                                  <w:szCs w:val="24"/>
                                </w:rPr>
                                <w:fldChar w:fldCharType="end"/>
                              </w:r>
                              <w:r w:rsidRPr="00244DC6">
                                <w:rPr>
                                  <w:rFonts w:ascii="Microsoft Sans Serif" w:hAnsi="Microsoft Sans Serif" w:cs="Microsoft Sans Serif"/>
                                  <w:sz w:val="24"/>
                                  <w:szCs w:val="24"/>
                                </w:rPr>
                                <w:t xml:space="preserve"> of </w:t>
                              </w:r>
                              <w:r w:rsidRPr="00244DC6">
                                <w:rPr>
                                  <w:rFonts w:ascii="Microsoft Sans Serif" w:hAnsi="Microsoft Sans Serif" w:cs="Microsoft Sans Serif"/>
                                  <w:b/>
                                  <w:bCs/>
                                  <w:sz w:val="24"/>
                                  <w:szCs w:val="24"/>
                                </w:rPr>
                                <w:fldChar w:fldCharType="begin"/>
                              </w:r>
                              <w:r w:rsidRPr="00244DC6">
                                <w:rPr>
                                  <w:rFonts w:ascii="Microsoft Sans Serif" w:hAnsi="Microsoft Sans Serif" w:cs="Microsoft Sans Serif"/>
                                  <w:b/>
                                  <w:bCs/>
                                  <w:sz w:val="24"/>
                                  <w:szCs w:val="24"/>
                                </w:rPr>
                                <w:instrText xml:space="preserve"> NUMPAGES  </w:instrText>
                              </w:r>
                              <w:r w:rsidRPr="00244DC6">
                                <w:rPr>
                                  <w:rFonts w:ascii="Microsoft Sans Serif" w:hAnsi="Microsoft Sans Serif" w:cs="Microsoft Sans Serif"/>
                                  <w:b/>
                                  <w:bCs/>
                                  <w:sz w:val="24"/>
                                  <w:szCs w:val="24"/>
                                </w:rPr>
                                <w:fldChar w:fldCharType="separate"/>
                              </w:r>
                              <w:r w:rsidR="00F9296C" w:rsidRPr="00244DC6">
                                <w:rPr>
                                  <w:rFonts w:ascii="Microsoft Sans Serif" w:hAnsi="Microsoft Sans Serif" w:cs="Microsoft Sans Serif"/>
                                  <w:b/>
                                  <w:bCs/>
                                  <w:noProof/>
                                  <w:sz w:val="24"/>
                                  <w:szCs w:val="24"/>
                                </w:rPr>
                                <w:t>3</w:t>
                              </w:r>
                              <w:r w:rsidRPr="00244DC6">
                                <w:rPr>
                                  <w:rFonts w:ascii="Microsoft Sans Serif" w:hAnsi="Microsoft Sans Serif" w:cs="Microsoft Sans Serif"/>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E654" id="Text Box 20" o:spid="_x0000_s1029" type="#_x0000_t202" style="position:absolute;left:0;text-align:left;margin-left:440pt;margin-top:2.8pt;width:8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" filled="f" stroked="f" strokeweight=".5pt">
                  <v:textbox>
                    <w:txbxContent>
                      <w:p w14:paraId="0C81F5B0" w14:textId="1A6EA42A" w:rsidR="00D33337" w:rsidRPr="00244DC6" w:rsidRDefault="00D33337">
                        <w:pPr>
                          <w:rPr>
                            <w:rFonts w:ascii="Microsoft Sans Serif" w:hAnsi="Microsoft Sans Serif" w:cs="Microsoft Sans Serif"/>
                          </w:rPr>
                        </w:pPr>
                        <w:r w:rsidRPr="00244DC6">
                          <w:rPr>
                            <w:rFonts w:ascii="Microsoft Sans Serif" w:hAnsi="Microsoft Sans Serif" w:cs="Microsoft Sans Serif"/>
                            <w:sz w:val="24"/>
                            <w:szCs w:val="24"/>
                          </w:rPr>
                          <w:t xml:space="preserve">Page </w:t>
                        </w:r>
                        <w:r w:rsidRPr="00244DC6">
                          <w:rPr>
                            <w:rFonts w:ascii="Microsoft Sans Serif" w:hAnsi="Microsoft Sans Serif" w:cs="Microsoft Sans Serif"/>
                            <w:b/>
                            <w:bCs/>
                            <w:sz w:val="24"/>
                            <w:szCs w:val="24"/>
                          </w:rPr>
                          <w:fldChar w:fldCharType="begin"/>
                        </w:r>
                        <w:r w:rsidRPr="00244DC6">
                          <w:rPr>
                            <w:rFonts w:ascii="Microsoft Sans Serif" w:hAnsi="Microsoft Sans Serif" w:cs="Microsoft Sans Serif"/>
                            <w:b/>
                            <w:bCs/>
                            <w:sz w:val="24"/>
                            <w:szCs w:val="24"/>
                          </w:rPr>
                          <w:instrText xml:space="preserve"> PAGE </w:instrText>
                        </w:r>
                        <w:r w:rsidRPr="00244DC6">
                          <w:rPr>
                            <w:rFonts w:ascii="Microsoft Sans Serif" w:hAnsi="Microsoft Sans Serif" w:cs="Microsoft Sans Serif"/>
                            <w:b/>
                            <w:bCs/>
                            <w:sz w:val="24"/>
                            <w:szCs w:val="24"/>
                          </w:rPr>
                          <w:fldChar w:fldCharType="separate"/>
                        </w:r>
                        <w:r w:rsidR="00F9296C" w:rsidRPr="00244DC6">
                          <w:rPr>
                            <w:rFonts w:ascii="Microsoft Sans Serif" w:hAnsi="Microsoft Sans Serif" w:cs="Microsoft Sans Serif"/>
                            <w:b/>
                            <w:bCs/>
                            <w:noProof/>
                            <w:sz w:val="24"/>
                            <w:szCs w:val="24"/>
                          </w:rPr>
                          <w:t>3</w:t>
                        </w:r>
                        <w:r w:rsidRPr="00244DC6">
                          <w:rPr>
                            <w:rFonts w:ascii="Microsoft Sans Serif" w:hAnsi="Microsoft Sans Serif" w:cs="Microsoft Sans Serif"/>
                            <w:b/>
                            <w:bCs/>
                            <w:sz w:val="24"/>
                            <w:szCs w:val="24"/>
                          </w:rPr>
                          <w:fldChar w:fldCharType="end"/>
                        </w:r>
                        <w:r w:rsidRPr="00244DC6">
                          <w:rPr>
                            <w:rFonts w:ascii="Microsoft Sans Serif" w:hAnsi="Microsoft Sans Serif" w:cs="Microsoft Sans Serif"/>
                            <w:sz w:val="24"/>
                            <w:szCs w:val="24"/>
                          </w:rPr>
                          <w:t xml:space="preserve"> of </w:t>
                        </w:r>
                        <w:r w:rsidRPr="00244DC6">
                          <w:rPr>
                            <w:rFonts w:ascii="Microsoft Sans Serif" w:hAnsi="Microsoft Sans Serif" w:cs="Microsoft Sans Serif"/>
                            <w:b/>
                            <w:bCs/>
                            <w:sz w:val="24"/>
                            <w:szCs w:val="24"/>
                          </w:rPr>
                          <w:fldChar w:fldCharType="begin"/>
                        </w:r>
                        <w:r w:rsidRPr="00244DC6">
                          <w:rPr>
                            <w:rFonts w:ascii="Microsoft Sans Serif" w:hAnsi="Microsoft Sans Serif" w:cs="Microsoft Sans Serif"/>
                            <w:b/>
                            <w:bCs/>
                            <w:sz w:val="24"/>
                            <w:szCs w:val="24"/>
                          </w:rPr>
                          <w:instrText xml:space="preserve"> NUMPAGES  </w:instrText>
                        </w:r>
                        <w:r w:rsidRPr="00244DC6">
                          <w:rPr>
                            <w:rFonts w:ascii="Microsoft Sans Serif" w:hAnsi="Microsoft Sans Serif" w:cs="Microsoft Sans Serif"/>
                            <w:b/>
                            <w:bCs/>
                            <w:sz w:val="24"/>
                            <w:szCs w:val="24"/>
                          </w:rPr>
                          <w:fldChar w:fldCharType="separate"/>
                        </w:r>
                        <w:r w:rsidR="00F9296C" w:rsidRPr="00244DC6">
                          <w:rPr>
                            <w:rFonts w:ascii="Microsoft Sans Serif" w:hAnsi="Microsoft Sans Serif" w:cs="Microsoft Sans Serif"/>
                            <w:b/>
                            <w:bCs/>
                            <w:noProof/>
                            <w:sz w:val="24"/>
                            <w:szCs w:val="24"/>
                          </w:rPr>
                          <w:t>3</w:t>
                        </w:r>
                        <w:r w:rsidRPr="00244DC6">
                          <w:rPr>
                            <w:rFonts w:ascii="Microsoft Sans Serif" w:hAnsi="Microsoft Sans Serif" w:cs="Microsoft Sans Serif"/>
                            <w:b/>
                            <w:bCs/>
                            <w:sz w:val="24"/>
                            <w:szCs w:val="24"/>
                          </w:rPr>
                          <w:fldChar w:fldCharType="end"/>
                        </w:r>
                      </w:p>
                    </w:txbxContent>
                  </v:textbox>
                </v:shape>
              </w:pict>
            </mc:Fallback>
          </mc:AlternateContent>
        </w:r>
        <w:r w:rsidR="00B279A0">
          <w:rPr>
            <w:noProof/>
            <w:sz w:val="24"/>
            <w:szCs w:val="24"/>
            <w:lang w:eastAsia="en-US"/>
          </w:rPr>
          <mc:AlternateContent>
            <mc:Choice Requires="wpg">
              <w:drawing>
                <wp:anchor distT="0" distB="0" distL="114300" distR="114300" simplePos="0" relativeHeight="251668480" behindDoc="0" locked="0" layoutInCell="1" allowOverlap="1" wp14:anchorId="6750EF46" wp14:editId="059E790B">
                  <wp:simplePos x="0" y="0"/>
                  <wp:positionH relativeFrom="column">
                    <wp:posOffset>-588010</wp:posOffset>
                  </wp:positionH>
                  <wp:positionV relativeFrom="paragraph">
                    <wp:posOffset>409906</wp:posOffset>
                  </wp:positionV>
                  <wp:extent cx="7036739" cy="286247"/>
                  <wp:effectExtent l="0" t="0" r="12065" b="19050"/>
                  <wp:wrapNone/>
                  <wp:docPr id="14" name="Group 14"/>
                  <wp:cNvGraphicFramePr/>
                  <a:graphic xmlns:a="http://schemas.openxmlformats.org/drawingml/2006/main">
                    <a:graphicData uri="http://schemas.microsoft.com/office/word/2010/wordprocessingGroup">
                      <wpg:wgp>
                        <wpg:cNvGrpSpPr/>
                        <wpg:grpSpPr>
                          <a:xfrm>
                            <a:off x="0" y="0"/>
                            <a:ext cx="7036739" cy="286247"/>
                            <a:chOff x="0" y="0"/>
                            <a:chExt cx="7036739" cy="286247"/>
                          </a:xfrm>
                        </wpg:grpSpPr>
                        <wps:wsp>
                          <wps:cNvPr id="10" name="Text Box 10"/>
                          <wps:cNvSpPr txBox="1"/>
                          <wps:spPr>
                            <a:xfrm>
                              <a:off x="0" y="0"/>
                              <a:ext cx="1367542"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704DE" w14:textId="77777777" w:rsidR="00316D58" w:rsidRPr="00244DC6" w:rsidRDefault="00316D58" w:rsidP="00316D58">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Job Title:</w:t>
                                </w:r>
                              </w:p>
                              <w:p w14:paraId="2AD1A578" w14:textId="77777777" w:rsidR="00316D58" w:rsidRDefault="00316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319917" y="0"/>
                              <a:ext cx="2799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62E7A" w14:textId="23E40004" w:rsidR="00316D58" w:rsidRPr="00244DC6" w:rsidRDefault="00DF4BE7">
                                <w:pPr>
                                  <w:rPr>
                                    <w:rFonts w:ascii="Microsoft Sans Serif" w:hAnsi="Microsoft Sans Serif" w:cs="Microsoft Sans Serif"/>
                                  </w:rPr>
                                </w:pPr>
                                <w:r w:rsidRPr="00244DC6">
                                  <w:rPr>
                                    <w:rFonts w:ascii="Microsoft Sans Serif" w:hAnsi="Microsoft Sans Serif" w:cs="Microsoft Sans Serif"/>
                                    <w:b/>
                                    <w:sz w:val="24"/>
                                    <w:szCs w:val="24"/>
                                  </w:rPr>
                                  <w:t>Process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118776" y="0"/>
                              <a:ext cx="1319585"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7A88A" w14:textId="0568542F" w:rsidR="00316D58" w:rsidRPr="00244DC6" w:rsidRDefault="00316D58" w:rsidP="00316D58">
                                <w:pPr>
                                  <w:rPr>
                                    <w:rFonts w:ascii="Microsoft Sans Serif" w:hAnsi="Microsoft Sans Serif" w:cs="Microsoft Sans Serif"/>
                                    <w:b/>
                                    <w:sz w:val="24"/>
                                  </w:rPr>
                                </w:pPr>
                                <w:r w:rsidRPr="00244DC6">
                                  <w:rPr>
                                    <w:rFonts w:ascii="Microsoft Sans Serif" w:hAnsi="Microsoft Sans Serif" w:cs="Microsoft Sans Serif"/>
                                    <w:b/>
                                    <w:sz w:val="24"/>
                                  </w:rPr>
                                  <w:t>Job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438693" y="0"/>
                              <a:ext cx="1598046"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A0401" w14:textId="6B4E810C" w:rsidR="00316D58" w:rsidRPr="00244DC6" w:rsidRDefault="00316D58" w:rsidP="00316D58">
                                <w:pPr>
                                  <w:rPr>
                                    <w:rFonts w:ascii="Microsoft Sans Serif" w:hAnsi="Microsoft Sans Serif" w:cs="Microsoft Sans Seri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50EF46" id="Group 14" o:spid="_x0000_s1030" style="position:absolute;left:0;text-align:left;margin-left:-46.3pt;margin-top:32.3pt;width:554.05pt;height:22.55pt;z-index:251668480" coordsize="7036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">
                  <v:shape id="Text Box 10" o:spid="_x0000_s1031" type="#_x0000_t202" style="position:absolute;width:136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" fillcolor="#f2f2f2 [3052]" strokeweight=".5pt">
                    <v:textbox>
                      <w:txbxContent>
                        <w:p w14:paraId="3B0704DE" w14:textId="77777777" w:rsidR="00316D58" w:rsidRPr="00244DC6" w:rsidRDefault="00316D58" w:rsidP="00316D58">
                          <w:pPr>
                            <w:pStyle w:val="Heading2"/>
                            <w:rPr>
                              <w:rFonts w:ascii="Microsoft Sans Serif" w:hAnsi="Microsoft Sans Serif" w:cs="Microsoft Sans Serif"/>
                              <w:sz w:val="24"/>
                              <w:szCs w:val="24"/>
                            </w:rPr>
                          </w:pPr>
                          <w:r w:rsidRPr="00244DC6">
                            <w:rPr>
                              <w:rFonts w:ascii="Microsoft Sans Serif" w:hAnsi="Microsoft Sans Serif" w:cs="Microsoft Sans Serif"/>
                              <w:sz w:val="24"/>
                              <w:szCs w:val="24"/>
                            </w:rPr>
                            <w:t>Job Title:</w:t>
                          </w:r>
                        </w:p>
                        <w:p w14:paraId="2AD1A578" w14:textId="77777777" w:rsidR="00316D58" w:rsidRDefault="00316D58"/>
                      </w:txbxContent>
                    </v:textbox>
                  </v:shape>
                  <v:shape id="Text Box 11" o:spid="_x0000_s1032" type="#_x0000_t202" style="position:absolute;left:13199;width:279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D162E7A" w14:textId="23E40004" w:rsidR="00316D58" w:rsidRPr="00244DC6" w:rsidRDefault="00DF4BE7">
                          <w:pPr>
                            <w:rPr>
                              <w:rFonts w:ascii="Microsoft Sans Serif" w:hAnsi="Microsoft Sans Serif" w:cs="Microsoft Sans Serif"/>
                            </w:rPr>
                          </w:pPr>
                          <w:r w:rsidRPr="00244DC6">
                            <w:rPr>
                              <w:rFonts w:ascii="Microsoft Sans Serif" w:hAnsi="Microsoft Sans Serif" w:cs="Microsoft Sans Serif"/>
                              <w:b/>
                              <w:sz w:val="24"/>
                              <w:szCs w:val="24"/>
                            </w:rPr>
                            <w:t>Process Engineer</w:t>
                          </w:r>
                        </w:p>
                      </w:txbxContent>
                    </v:textbox>
                  </v:shape>
                  <v:shape id="Text Box 12" o:spid="_x0000_s1033" type="#_x0000_t202" style="position:absolute;left:41187;width:131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" fillcolor="#f2f2f2 [3052]" strokeweight=".5pt">
                    <v:textbox>
                      <w:txbxContent>
                        <w:p w14:paraId="7BE7A88A" w14:textId="0568542F" w:rsidR="00316D58" w:rsidRPr="00244DC6" w:rsidRDefault="00316D58" w:rsidP="00316D58">
                          <w:pPr>
                            <w:rPr>
                              <w:rFonts w:ascii="Microsoft Sans Serif" w:hAnsi="Microsoft Sans Serif" w:cs="Microsoft Sans Serif"/>
                              <w:b/>
                              <w:sz w:val="24"/>
                            </w:rPr>
                          </w:pPr>
                          <w:r w:rsidRPr="00244DC6">
                            <w:rPr>
                              <w:rFonts w:ascii="Microsoft Sans Serif" w:hAnsi="Microsoft Sans Serif" w:cs="Microsoft Sans Serif"/>
                              <w:b/>
                              <w:sz w:val="24"/>
                            </w:rPr>
                            <w:t>Job Code:</w:t>
                          </w:r>
                        </w:p>
                      </w:txbxContent>
                    </v:textbox>
                  </v:shape>
                  <v:shape id="Text Box 13" o:spid="_x0000_s1034" type="#_x0000_t202" style="position:absolute;left:54386;width:159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A5A0401" w14:textId="6B4E810C" w:rsidR="00316D58" w:rsidRPr="00244DC6" w:rsidRDefault="00316D58" w:rsidP="00316D58">
                          <w:pPr>
                            <w:rPr>
                              <w:rFonts w:ascii="Microsoft Sans Serif" w:hAnsi="Microsoft Sans Serif" w:cs="Microsoft Sans Serif"/>
                            </w:rPr>
                          </w:pPr>
                        </w:p>
                      </w:txbxContent>
                    </v:textbox>
                  </v:shape>
                </v:group>
              </w:pict>
            </mc:Fallback>
          </mc:AlternateContent>
        </w:r>
      </w:p>
      <w:p w14:paraId="765A7FBF" w14:textId="2CFF54A0" w:rsidR="00A16950" w:rsidRDefault="00CA64C2" w:rsidP="00050D0F">
        <w:pPr>
          <w:pStyle w:val="Header"/>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270"/>
      <w:docPartObj>
        <w:docPartGallery w:val="Page Numbers (Top of Page)"/>
        <w:docPartUnique/>
      </w:docPartObj>
    </w:sdtPr>
    <w:sdtEndPr/>
    <w:sdtContent>
      <w:p w14:paraId="3BE7EF48" w14:textId="187760E8" w:rsidR="00B63691" w:rsidRDefault="00B63691">
        <w:pPr>
          <w:pStyle w:val="Header"/>
        </w:pPr>
        <w:r>
          <w:rPr>
            <w:noProof/>
            <w:lang w:eastAsia="en-US"/>
          </w:rPr>
          <mc:AlternateContent>
            <mc:Choice Requires="wpg">
              <w:drawing>
                <wp:anchor distT="0" distB="0" distL="114300" distR="114300" simplePos="0" relativeHeight="251658240" behindDoc="0" locked="0" layoutInCell="1" allowOverlap="1" wp14:anchorId="36CD726F" wp14:editId="71BCED32">
                  <wp:simplePos x="0" y="0"/>
                  <wp:positionH relativeFrom="column">
                    <wp:posOffset>-438150</wp:posOffset>
                  </wp:positionH>
                  <wp:positionV relativeFrom="paragraph">
                    <wp:posOffset>-83103</wp:posOffset>
                  </wp:positionV>
                  <wp:extent cx="2928830" cy="845582"/>
                  <wp:effectExtent l="0" t="0" r="0" b="0"/>
                  <wp:wrapNone/>
                  <wp:docPr id="5" name="Group 5"/>
                  <wp:cNvGraphicFramePr/>
                  <a:graphic xmlns:a="http://schemas.openxmlformats.org/drawingml/2006/main">
                    <a:graphicData uri="http://schemas.microsoft.com/office/word/2010/wordprocessingGroup">
                      <wpg:wgp>
                        <wpg:cNvGrpSpPr/>
                        <wpg:grpSpPr>
                          <a:xfrm>
                            <a:off x="0" y="0"/>
                            <a:ext cx="2928830" cy="845582"/>
                            <a:chOff x="0" y="0"/>
                            <a:chExt cx="2928830" cy="845582"/>
                          </a:xfrm>
                        </wpg:grpSpPr>
                        <pic:pic xmlns:pic="http://schemas.openxmlformats.org/drawingml/2006/picture">
                          <pic:nvPicPr>
                            <pic:cNvPr id="3" name="Picture 3"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wps:wsp>
                          <wps:cNvPr id="4" name="Text Box 4"/>
                          <wps:cNvSpPr txBox="1"/>
                          <wps:spPr>
                            <a:xfrm>
                              <a:off x="713678" y="475785"/>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CD726F" id="Group 5" o:spid="_x0000_s1035" style="position:absolute;left:0;text-align:left;margin-left:-34.5pt;margin-top:-6.55pt;width:230.6pt;height:66.6pt;z-index:251658240" coordsize="29288,8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id:image001.jpg@01D7BB6B.F268D3D0" style="position:absolute;width:8026;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">
                    <v:imagedata r:id="rId4" r:href="rId3"/>
                  </v:shape>
                  <v:shapetype id="_x0000_t202" coordsize="21600,21600" o:spt="202" path="m,l,21600r21600,l21600,xe">
                    <v:stroke joinstyle="miter"/>
                    <v:path gradientshapeok="t" o:connecttype="rect"/>
                  </v:shapetype>
                  <v:shape id="Text Box 4" o:spid="_x0000_s1037" type="#_x0000_t202" style="position:absolute;left:7136;top:4757;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v:textbox>
                  </v:shape>
                </v:group>
              </w:pict>
            </mc:Fallback>
          </mc:AlternateContent>
        </w:r>
        <w:r>
          <w:t xml:space="preserve">Page </w:t>
        </w:r>
        <w:r>
          <w:rPr>
            <w:b w:val="0"/>
            <w:bCs/>
            <w:sz w:val="24"/>
            <w:szCs w:val="24"/>
          </w:rPr>
          <w:fldChar w:fldCharType="begin"/>
        </w:r>
        <w:r>
          <w:rPr>
            <w:bCs/>
          </w:rPr>
          <w:instrText xml:space="preserve"> PAGE </w:instrText>
        </w:r>
        <w:r>
          <w:rPr>
            <w:b w:val="0"/>
            <w:bCs/>
            <w:sz w:val="24"/>
            <w:szCs w:val="24"/>
          </w:rPr>
          <w:fldChar w:fldCharType="separate"/>
        </w:r>
        <w:r w:rsidR="00A16950">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D33337">
          <w:rPr>
            <w:bCs/>
            <w:noProof/>
          </w:rPr>
          <w:t>2</w:t>
        </w:r>
        <w:r>
          <w:rPr>
            <w:b w:val="0"/>
            <w:bCs/>
            <w:sz w:val="24"/>
            <w:szCs w:val="24"/>
          </w:rPr>
          <w:fldChar w:fldCharType="end"/>
        </w:r>
      </w:p>
    </w:sdtContent>
  </w:sdt>
  <w:p w14:paraId="5B18C6B4" w14:textId="027F2C58" w:rsidR="006F6ACA" w:rsidRDefault="006F6ACA" w:rsidP="00C5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5B6"/>
    <w:multiLevelType w:val="multilevel"/>
    <w:tmpl w:val="154A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66BD"/>
    <w:multiLevelType w:val="hybridMultilevel"/>
    <w:tmpl w:val="267A9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E5DC7"/>
    <w:multiLevelType w:val="hybridMultilevel"/>
    <w:tmpl w:val="A5FE9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7615A"/>
    <w:multiLevelType w:val="hybridMultilevel"/>
    <w:tmpl w:val="2E3060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AB2390"/>
    <w:multiLevelType w:val="hybridMultilevel"/>
    <w:tmpl w:val="06B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B168A"/>
    <w:multiLevelType w:val="multilevel"/>
    <w:tmpl w:val="DDB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4117D"/>
    <w:multiLevelType w:val="hybridMultilevel"/>
    <w:tmpl w:val="4C408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14C33"/>
    <w:multiLevelType w:val="hybridMultilevel"/>
    <w:tmpl w:val="6EF2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853E5"/>
    <w:multiLevelType w:val="hybridMultilevel"/>
    <w:tmpl w:val="B7F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B3BEF"/>
    <w:multiLevelType w:val="hybridMultilevel"/>
    <w:tmpl w:val="FB2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420937">
    <w:abstractNumId w:val="8"/>
  </w:num>
  <w:num w:numId="2" w16cid:durableId="2136749535">
    <w:abstractNumId w:val="2"/>
  </w:num>
  <w:num w:numId="3" w16cid:durableId="1447431582">
    <w:abstractNumId w:val="1"/>
  </w:num>
  <w:num w:numId="4" w16cid:durableId="1015034453">
    <w:abstractNumId w:val="0"/>
  </w:num>
  <w:num w:numId="5" w16cid:durableId="1085684874">
    <w:abstractNumId w:val="12"/>
  </w:num>
  <w:num w:numId="6" w16cid:durableId="1546065029">
    <w:abstractNumId w:val="6"/>
  </w:num>
  <w:num w:numId="7" w16cid:durableId="345594527">
    <w:abstractNumId w:val="6"/>
  </w:num>
  <w:num w:numId="8" w16cid:durableId="307511884">
    <w:abstractNumId w:val="4"/>
  </w:num>
  <w:num w:numId="9" w16cid:durableId="648365895">
    <w:abstractNumId w:val="5"/>
  </w:num>
  <w:num w:numId="10" w16cid:durableId="1284654097">
    <w:abstractNumId w:val="10"/>
  </w:num>
  <w:num w:numId="11" w16cid:durableId="913781695">
    <w:abstractNumId w:val="13"/>
  </w:num>
  <w:num w:numId="12" w16cid:durableId="895824747">
    <w:abstractNumId w:val="9"/>
  </w:num>
  <w:num w:numId="13" w16cid:durableId="966813873">
    <w:abstractNumId w:val="3"/>
  </w:num>
  <w:num w:numId="14" w16cid:durableId="1218709373">
    <w:abstractNumId w:val="11"/>
  </w:num>
  <w:num w:numId="15" w16cid:durableId="800000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26"/>
    <w:rsid w:val="000113A5"/>
    <w:rsid w:val="00013092"/>
    <w:rsid w:val="00016CE0"/>
    <w:rsid w:val="00032AAA"/>
    <w:rsid w:val="00047482"/>
    <w:rsid w:val="00050D0F"/>
    <w:rsid w:val="00063618"/>
    <w:rsid w:val="00067FBC"/>
    <w:rsid w:val="0007203E"/>
    <w:rsid w:val="00075449"/>
    <w:rsid w:val="000A2BFF"/>
    <w:rsid w:val="000C2633"/>
    <w:rsid w:val="000C6FA2"/>
    <w:rsid w:val="000D36E1"/>
    <w:rsid w:val="000E1B17"/>
    <w:rsid w:val="0012107D"/>
    <w:rsid w:val="00123925"/>
    <w:rsid w:val="00136E73"/>
    <w:rsid w:val="0016451C"/>
    <w:rsid w:val="00165B5A"/>
    <w:rsid w:val="00191AAD"/>
    <w:rsid w:val="00192B25"/>
    <w:rsid w:val="001B5BA5"/>
    <w:rsid w:val="001C09BA"/>
    <w:rsid w:val="001C1AA0"/>
    <w:rsid w:val="001E56AB"/>
    <w:rsid w:val="001F1F73"/>
    <w:rsid w:val="001F1FC5"/>
    <w:rsid w:val="00222D0B"/>
    <w:rsid w:val="00226ABC"/>
    <w:rsid w:val="0023765E"/>
    <w:rsid w:val="00243493"/>
    <w:rsid w:val="00244DC6"/>
    <w:rsid w:val="00244E7E"/>
    <w:rsid w:val="00290A30"/>
    <w:rsid w:val="003006D4"/>
    <w:rsid w:val="00301AC9"/>
    <w:rsid w:val="00316D58"/>
    <w:rsid w:val="00326794"/>
    <w:rsid w:val="00331C28"/>
    <w:rsid w:val="00337F51"/>
    <w:rsid w:val="00350022"/>
    <w:rsid w:val="00372A19"/>
    <w:rsid w:val="003A3A7B"/>
    <w:rsid w:val="003D753A"/>
    <w:rsid w:val="003E65B2"/>
    <w:rsid w:val="003F6A15"/>
    <w:rsid w:val="00401149"/>
    <w:rsid w:val="00403D71"/>
    <w:rsid w:val="004523DF"/>
    <w:rsid w:val="00462927"/>
    <w:rsid w:val="004A1BC7"/>
    <w:rsid w:val="004B3C59"/>
    <w:rsid w:val="004C43B5"/>
    <w:rsid w:val="004D3F6E"/>
    <w:rsid w:val="004E2527"/>
    <w:rsid w:val="00503AD4"/>
    <w:rsid w:val="00512433"/>
    <w:rsid w:val="00516117"/>
    <w:rsid w:val="0054113E"/>
    <w:rsid w:val="00543F5A"/>
    <w:rsid w:val="0054491B"/>
    <w:rsid w:val="005518B0"/>
    <w:rsid w:val="00574D21"/>
    <w:rsid w:val="00582B8C"/>
    <w:rsid w:val="005A6DE5"/>
    <w:rsid w:val="005D03F6"/>
    <w:rsid w:val="005F5F92"/>
    <w:rsid w:val="00622C01"/>
    <w:rsid w:val="00633E8D"/>
    <w:rsid w:val="006458DA"/>
    <w:rsid w:val="006C1511"/>
    <w:rsid w:val="006D3355"/>
    <w:rsid w:val="006E0355"/>
    <w:rsid w:val="006E2949"/>
    <w:rsid w:val="006E60BD"/>
    <w:rsid w:val="006F489C"/>
    <w:rsid w:val="006F6ACA"/>
    <w:rsid w:val="007067BA"/>
    <w:rsid w:val="0072372F"/>
    <w:rsid w:val="00724D69"/>
    <w:rsid w:val="00736B2F"/>
    <w:rsid w:val="00757B97"/>
    <w:rsid w:val="00760451"/>
    <w:rsid w:val="00760A47"/>
    <w:rsid w:val="00761239"/>
    <w:rsid w:val="00790A93"/>
    <w:rsid w:val="00793EB2"/>
    <w:rsid w:val="007B5540"/>
    <w:rsid w:val="007B6DC2"/>
    <w:rsid w:val="007C2F52"/>
    <w:rsid w:val="007C5909"/>
    <w:rsid w:val="007E291F"/>
    <w:rsid w:val="007F3123"/>
    <w:rsid w:val="00817261"/>
    <w:rsid w:val="0084331F"/>
    <w:rsid w:val="008A6F05"/>
    <w:rsid w:val="008B73E8"/>
    <w:rsid w:val="008E23BF"/>
    <w:rsid w:val="0091250E"/>
    <w:rsid w:val="0094577B"/>
    <w:rsid w:val="00966551"/>
    <w:rsid w:val="009678EA"/>
    <w:rsid w:val="009B43D8"/>
    <w:rsid w:val="009B69C5"/>
    <w:rsid w:val="009B79F9"/>
    <w:rsid w:val="00A01022"/>
    <w:rsid w:val="00A045CF"/>
    <w:rsid w:val="00A16950"/>
    <w:rsid w:val="00A51ABD"/>
    <w:rsid w:val="00A9036C"/>
    <w:rsid w:val="00A97D7D"/>
    <w:rsid w:val="00AA7487"/>
    <w:rsid w:val="00AA7DC1"/>
    <w:rsid w:val="00AC3764"/>
    <w:rsid w:val="00B17805"/>
    <w:rsid w:val="00B279A0"/>
    <w:rsid w:val="00B63691"/>
    <w:rsid w:val="00B67112"/>
    <w:rsid w:val="00B71C4B"/>
    <w:rsid w:val="00B86FE5"/>
    <w:rsid w:val="00BA58A0"/>
    <w:rsid w:val="00BB178A"/>
    <w:rsid w:val="00C272AD"/>
    <w:rsid w:val="00C30D4B"/>
    <w:rsid w:val="00C37458"/>
    <w:rsid w:val="00C53C1E"/>
    <w:rsid w:val="00C5779B"/>
    <w:rsid w:val="00C951CE"/>
    <w:rsid w:val="00CA319E"/>
    <w:rsid w:val="00CA64C2"/>
    <w:rsid w:val="00CB0776"/>
    <w:rsid w:val="00CB759D"/>
    <w:rsid w:val="00CE1F22"/>
    <w:rsid w:val="00D100C3"/>
    <w:rsid w:val="00D32AEA"/>
    <w:rsid w:val="00D33337"/>
    <w:rsid w:val="00D52AC6"/>
    <w:rsid w:val="00D70DE2"/>
    <w:rsid w:val="00D71CC4"/>
    <w:rsid w:val="00D8174E"/>
    <w:rsid w:val="00D93A4B"/>
    <w:rsid w:val="00DB1C1C"/>
    <w:rsid w:val="00DC09B1"/>
    <w:rsid w:val="00DD0438"/>
    <w:rsid w:val="00DD5B78"/>
    <w:rsid w:val="00DF402A"/>
    <w:rsid w:val="00DF4BE7"/>
    <w:rsid w:val="00E02936"/>
    <w:rsid w:val="00E07201"/>
    <w:rsid w:val="00E21C6B"/>
    <w:rsid w:val="00E2629F"/>
    <w:rsid w:val="00E27324"/>
    <w:rsid w:val="00E46026"/>
    <w:rsid w:val="00E744F9"/>
    <w:rsid w:val="00E769B8"/>
    <w:rsid w:val="00EA1584"/>
    <w:rsid w:val="00F21DA5"/>
    <w:rsid w:val="00F314E9"/>
    <w:rsid w:val="00F32823"/>
    <w:rsid w:val="00F55FA2"/>
    <w:rsid w:val="00F65F9C"/>
    <w:rsid w:val="00F66AA2"/>
    <w:rsid w:val="00F9296C"/>
    <w:rsid w:val="00F93F16"/>
    <w:rsid w:val="00FB0DD2"/>
    <w:rsid w:val="00FB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D031BE"/>
  <w15:chartTrackingRefBased/>
  <w15:docId w15:val="{A7A8F25A-8DDC-453E-B9E8-801394A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nhideWhenUsed/>
  </w:style>
  <w:style w:type="character" w:customStyle="1" w:styleId="FooterChar">
    <w:name w:val="Footer Char"/>
    <w:basedOn w:val="DefaultParagraphFont"/>
    <w:link w:val="Foote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244E7E"/>
    <w:pPr>
      <w:ind w:left="720"/>
      <w:contextualSpacing/>
    </w:pPr>
  </w:style>
  <w:style w:type="paragraph" w:styleId="Revision">
    <w:name w:val="Revision"/>
    <w:hidden/>
    <w:uiPriority w:val="99"/>
    <w:semiHidden/>
    <w:rsid w:val="00CB759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cid:image001.jpg@01D7BB6B.F268D3D0"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BB6B.F268D3D0" TargetMode="External"/><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DD0EA12E34499BA99FFCED74071EC"/>
        <w:category>
          <w:name w:val="General"/>
          <w:gallery w:val="placeholder"/>
        </w:category>
        <w:types>
          <w:type w:val="bbPlcHdr"/>
        </w:types>
        <w:behaviors>
          <w:behavior w:val="content"/>
        </w:behaviors>
        <w:guid w:val="{DFC2B6F1-AFDE-486F-9004-BA50BE3BBBA1}"/>
      </w:docPartPr>
      <w:docPartBody>
        <w:p w:rsidR="002B6814" w:rsidRDefault="00CE5B1B">
          <w:pPr>
            <w:pStyle w:val="683DD0EA12E34499BA99FFCED74071EC"/>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venirNext LT Pro Cn">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16cid:durableId="1553224747">
    <w:abstractNumId w:val="1"/>
  </w:num>
  <w:num w:numId="2" w16cid:durableId="5623270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1B"/>
    <w:rsid w:val="002841DE"/>
    <w:rsid w:val="002B6814"/>
    <w:rsid w:val="00337C2C"/>
    <w:rsid w:val="004F4D24"/>
    <w:rsid w:val="00747753"/>
    <w:rsid w:val="00901C4B"/>
    <w:rsid w:val="00A260F9"/>
    <w:rsid w:val="00A44268"/>
    <w:rsid w:val="00AF3BA0"/>
    <w:rsid w:val="00CE5B1B"/>
    <w:rsid w:val="00D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3DD0EA12E34499BA99FFCED74071EC">
    <w:name w:val="683DD0EA12E34499BA99FFCED74071EC"/>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18E7-2630-4BC6-A82B-CC8F63F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38</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Robert Sinor</cp:lastModifiedBy>
  <cp:revision>12</cp:revision>
  <cp:lastPrinted>2021-10-15T13:46:00Z</cp:lastPrinted>
  <dcterms:created xsi:type="dcterms:W3CDTF">2022-07-11T18:29:00Z</dcterms:created>
  <dcterms:modified xsi:type="dcterms:W3CDTF">2022-11-04T13:48:00Z</dcterms:modified>
</cp:coreProperties>
</file>